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F" w:rsidRDefault="001E562F">
      <w:pPr>
        <w:pStyle w:val="10"/>
        <w:keepNext/>
        <w:keepLines/>
        <w:shd w:val="clear" w:color="auto" w:fill="auto"/>
        <w:spacing w:after="233"/>
        <w:ind w:left="540"/>
        <w:rPr>
          <w:rStyle w:val="115"/>
        </w:rPr>
      </w:pPr>
      <w:bookmarkStart w:id="0" w:name="bookmark0"/>
      <w:r>
        <w:rPr>
          <w:rStyle w:val="115"/>
        </w:rPr>
        <w:t xml:space="preserve">ДОГОВОР № _________ </w:t>
      </w:r>
    </w:p>
    <w:p w:rsidR="001E562F" w:rsidRDefault="001E562F">
      <w:pPr>
        <w:pStyle w:val="10"/>
        <w:keepNext/>
        <w:keepLines/>
        <w:shd w:val="clear" w:color="auto" w:fill="auto"/>
        <w:spacing w:after="233"/>
        <w:ind w:left="540"/>
      </w:pPr>
      <w:r>
        <w:t>НА ВЫПОЛНЕНИЕ РАБОТ ПО ИСПЫТАНИЮ ОБОРУДОВАНИЯ</w:t>
      </w:r>
      <w:bookmarkEnd w:id="0"/>
    </w:p>
    <w:p w:rsidR="001E562F" w:rsidRDefault="001E562F">
      <w:pPr>
        <w:pStyle w:val="21"/>
        <w:shd w:val="clear" w:color="auto" w:fill="auto"/>
        <w:tabs>
          <w:tab w:val="left" w:pos="5751"/>
          <w:tab w:val="left" w:leader="underscore" w:pos="6750"/>
          <w:tab w:val="left" w:leader="underscore" w:pos="8521"/>
        </w:tabs>
        <w:spacing w:after="290" w:line="230" w:lineRule="exact"/>
        <w:ind w:left="140"/>
      </w:pPr>
      <w:r>
        <w:rPr>
          <w:rStyle w:val="211"/>
        </w:rPr>
        <w:tab/>
      </w:r>
      <w:r>
        <w:rPr>
          <w:rStyle w:val="211"/>
        </w:rPr>
        <w:tab/>
      </w:r>
      <w:r>
        <w:rPr>
          <w:rStyle w:val="211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Style w:val="2111"/>
          </w:rPr>
          <w:t>2015</w:t>
        </w:r>
        <w:r>
          <w:rPr>
            <w:rStyle w:val="20"/>
          </w:rPr>
          <w:t xml:space="preserve"> Г</w:t>
        </w:r>
      </w:smartTag>
      <w:r>
        <w:rPr>
          <w:rStyle w:val="20"/>
        </w:rPr>
        <w:t>.</w:t>
      </w:r>
    </w:p>
    <w:p w:rsidR="001E562F" w:rsidRDefault="001E562F">
      <w:pPr>
        <w:pStyle w:val="10"/>
        <w:keepNext/>
        <w:keepLines/>
        <w:shd w:val="clear" w:color="auto" w:fill="auto"/>
        <w:spacing w:after="306" w:line="270" w:lineRule="exact"/>
        <w:ind w:left="1480"/>
        <w:jc w:val="left"/>
      </w:pPr>
      <w:bookmarkStart w:id="1" w:name="bookmark1"/>
      <w:r>
        <w:t>Общества с ограниченной ответственностью «Прибор-Тест»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53"/>
        <w:gridCol w:w="3422"/>
      </w:tblGrid>
      <w:tr w:rsidR="001E562F" w:rsidRPr="004D3DA8">
        <w:trPr>
          <w:trHeight w:val="389"/>
          <w:jc w:val="center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 w:rsidP="00111FA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4D3DA8">
              <w:rPr>
                <w:sz w:val="28"/>
                <w:szCs w:val="28"/>
              </w:rPr>
              <w:t>Именуемый в дальнейшем "Исполнитель", в лице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470"/>
          <w:jc w:val="center"/>
        </w:trPr>
        <w:tc>
          <w:tcPr>
            <w:tcW w:w="10075" w:type="dxa"/>
            <w:gridSpan w:val="2"/>
            <w:shd w:val="clear" w:color="auto" w:fill="FFFFFF"/>
          </w:tcPr>
          <w:p w:rsidR="001E562F" w:rsidRPr="00111FA7" w:rsidRDefault="001E562F" w:rsidP="00111FA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1E562F" w:rsidRPr="004D3DA8" w:rsidTr="00111FA7">
        <w:trPr>
          <w:trHeight w:val="94"/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111FA7" w:rsidRDefault="001E562F" w:rsidP="00111FA7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 Г</w:t>
            </w:r>
            <w:r w:rsidRPr="004D3DA8">
              <w:rPr>
                <w:sz w:val="28"/>
                <w:szCs w:val="28"/>
              </w:rPr>
              <w:t xml:space="preserve">енерального </w:t>
            </w:r>
            <w:r>
              <w:rPr>
                <w:sz w:val="28"/>
                <w:szCs w:val="28"/>
              </w:rPr>
              <w:t xml:space="preserve"> </w:t>
            </w:r>
            <w:r w:rsidRPr="004D3DA8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, руководителя ИЦ</w:t>
            </w:r>
            <w:r w:rsidRPr="004D3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Г.В.</w:t>
            </w:r>
            <w:r w:rsidRPr="004D3DA8">
              <w:rPr>
                <w:sz w:val="28"/>
                <w:szCs w:val="28"/>
              </w:rPr>
              <w:t xml:space="preserve">Синцова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336"/>
          <w:jc w:val="center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(должность, ф.и.о.)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446"/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 w:rsidP="00F760E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 xml:space="preserve">Доверенности </w:t>
            </w:r>
            <w:r w:rsidRPr="00927A15">
              <w:t>№ Д-13-07 от 25.03.2013 г.</w:t>
            </w:r>
          </w:p>
        </w:tc>
      </w:tr>
      <w:tr w:rsidR="001E562F" w:rsidRPr="004D3DA8">
        <w:trPr>
          <w:trHeight w:val="490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D3DA8">
              <w:rPr>
                <w:rStyle w:val="411"/>
                <w:sz w:val="28"/>
                <w:szCs w:val="28"/>
              </w:rPr>
              <w:t>с одной стороны, 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562F" w:rsidRPr="004D3DA8">
        <w:trPr>
          <w:trHeight w:val="374"/>
          <w:jc w:val="center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именуемое в дальнейшем "Заказчик", в лице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528"/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Гене</w:t>
            </w:r>
            <w:r>
              <w:rPr>
                <w:sz w:val="28"/>
                <w:szCs w:val="28"/>
              </w:rPr>
              <w:t xml:space="preserve">рального директора -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331"/>
          <w:jc w:val="center"/>
        </w:trPr>
        <w:tc>
          <w:tcPr>
            <w:tcW w:w="6653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4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(должность, ф.и.о.)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E562F" w:rsidRPr="004D3DA8">
        <w:trPr>
          <w:trHeight w:val="456"/>
          <w:jc w:val="center"/>
        </w:trPr>
        <w:tc>
          <w:tcPr>
            <w:tcW w:w="6653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1E562F" w:rsidRPr="004D3DA8" w:rsidRDefault="001E562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rPr>
                <w:sz w:val="28"/>
                <w:szCs w:val="28"/>
              </w:rPr>
            </w:pPr>
            <w:r w:rsidRPr="004D3DA8">
              <w:rPr>
                <w:sz w:val="28"/>
                <w:szCs w:val="28"/>
              </w:rPr>
              <w:t>Устава.</w:t>
            </w:r>
          </w:p>
        </w:tc>
      </w:tr>
    </w:tbl>
    <w:p w:rsidR="001E562F" w:rsidRPr="004D3DA8" w:rsidRDefault="001E562F" w:rsidP="00111FA7">
      <w:pPr>
        <w:pStyle w:val="a1"/>
        <w:framePr w:wrap="notBeside" w:vAnchor="text" w:hAnchor="text" w:xAlign="center" w:y="1"/>
        <w:shd w:val="clear" w:color="auto" w:fill="auto"/>
        <w:spacing w:line="230" w:lineRule="exact"/>
        <w:rPr>
          <w:sz w:val="28"/>
          <w:szCs w:val="28"/>
        </w:rPr>
      </w:pPr>
      <w:r w:rsidRPr="004D3DA8">
        <w:rPr>
          <w:sz w:val="28"/>
          <w:szCs w:val="28"/>
        </w:rPr>
        <w:t>с другой стороны, заключили настоящий договор о нижеследующем:</w:t>
      </w:r>
    </w:p>
    <w:p w:rsidR="001E562F" w:rsidRDefault="001E562F" w:rsidP="003F685F">
      <w:pPr>
        <w:pStyle w:val="310"/>
        <w:keepNext/>
        <w:keepLines/>
        <w:shd w:val="clear" w:color="auto" w:fill="auto"/>
        <w:spacing w:before="584" w:after="268" w:line="230" w:lineRule="exact"/>
        <w:ind w:left="2832" w:firstLine="708"/>
      </w:pPr>
      <w:bookmarkStart w:id="2" w:name="bookmark2"/>
      <w:r>
        <w:t>1. ПРЕДМЕТ ДОГОВОРА</w:t>
      </w:r>
      <w:bookmarkEnd w:id="2"/>
    </w:p>
    <w:p w:rsidR="001E562F" w:rsidRDefault="001E562F" w:rsidP="003F685F">
      <w:pPr>
        <w:pStyle w:val="3"/>
        <w:shd w:val="clear" w:color="auto" w:fill="auto"/>
        <w:spacing w:line="274" w:lineRule="exact"/>
        <w:ind w:left="540" w:right="329"/>
      </w:pPr>
      <w:r>
        <w:rPr>
          <w:rStyle w:val="a2"/>
        </w:rPr>
        <w:t>1.1. Исполнитель</w:t>
      </w:r>
      <w:r>
        <w:t xml:space="preserve"> обязуется провести обусловленные Программой (ТЗ, ТУ) испытаний</w:t>
      </w:r>
      <w:r>
        <w:rPr>
          <w:rStyle w:val="a2"/>
        </w:rPr>
        <w:t xml:space="preserve"> Заказчика </w:t>
      </w:r>
      <w:r>
        <w:t>работы по испытаниям ______________________________________________________</w:t>
      </w:r>
    </w:p>
    <w:p w:rsidR="001E562F" w:rsidRDefault="001E562F" w:rsidP="003F685F">
      <w:pPr>
        <w:pStyle w:val="3"/>
        <w:shd w:val="clear" w:color="auto" w:fill="auto"/>
        <w:spacing w:line="274" w:lineRule="exact"/>
        <w:ind w:left="540" w:right="329"/>
      </w:pPr>
    </w:p>
    <w:p w:rsidR="001E562F" w:rsidRDefault="001E562F" w:rsidP="003F685F">
      <w:pPr>
        <w:pStyle w:val="3"/>
        <w:shd w:val="clear" w:color="auto" w:fill="auto"/>
        <w:spacing w:line="274" w:lineRule="exact"/>
        <w:ind w:left="540" w:right="329"/>
      </w:pPr>
    </w:p>
    <w:p w:rsidR="001E562F" w:rsidRDefault="001E562F" w:rsidP="003F685F">
      <w:pPr>
        <w:pStyle w:val="3"/>
        <w:shd w:val="clear" w:color="auto" w:fill="auto"/>
        <w:spacing w:line="274" w:lineRule="exact"/>
        <w:ind w:left="540" w:right="329"/>
      </w:pPr>
    </w:p>
    <w:p w:rsidR="001E562F" w:rsidRDefault="001E562F">
      <w:pPr>
        <w:pStyle w:val="3"/>
        <w:shd w:val="clear" w:color="auto" w:fill="auto"/>
        <w:spacing w:line="269" w:lineRule="exact"/>
        <w:ind w:left="140" w:right="780" w:firstLine="0"/>
      </w:pPr>
      <w:r>
        <w:t xml:space="preserve">Измерение выше перечисленных параметров проводятся в аккредитованной лаборатории (РОСС </w:t>
      </w:r>
      <w:r>
        <w:rPr>
          <w:lang w:val="en-US"/>
        </w:rPr>
        <w:t>RU</w:t>
      </w:r>
      <w:r w:rsidRPr="00797C2A">
        <w:t>.0001.21</w:t>
      </w:r>
      <w:r>
        <w:rPr>
          <w:lang w:val="en-US"/>
        </w:rPr>
        <w:t>M</w:t>
      </w:r>
      <w:r w:rsidRPr="00797C2A">
        <w:t xml:space="preserve">363). </w:t>
      </w:r>
      <w:r>
        <w:t xml:space="preserve">Измерения проводятся как на открытой площадке так и в безэховой камере. </w:t>
      </w:r>
    </w:p>
    <w:p w:rsidR="001E562F" w:rsidRDefault="001E562F">
      <w:pPr>
        <w:pStyle w:val="3"/>
        <w:shd w:val="clear" w:color="auto" w:fill="auto"/>
        <w:spacing w:line="230" w:lineRule="exact"/>
        <w:ind w:left="140" w:firstLine="0"/>
      </w:pPr>
      <w:r>
        <w:rPr>
          <w:rStyle w:val="a2"/>
        </w:rPr>
        <w:t>Заказчик</w:t>
      </w:r>
      <w:r>
        <w:t xml:space="preserve"> обязуется принять работы и оплатить их.</w:t>
      </w:r>
      <w:r>
        <w:br w:type="page"/>
      </w:r>
    </w:p>
    <w:p w:rsidR="001E562F" w:rsidRDefault="001E562F">
      <w:pPr>
        <w:pStyle w:val="3"/>
        <w:shd w:val="clear" w:color="auto" w:fill="auto"/>
        <w:spacing w:line="230" w:lineRule="exact"/>
        <w:ind w:left="4400" w:firstLine="0"/>
      </w:pPr>
      <w:r>
        <w:t>стр.2 из 5</w:t>
      </w:r>
    </w:p>
    <w:p w:rsidR="001E562F" w:rsidRDefault="001E562F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244" w:line="283" w:lineRule="exact"/>
        <w:ind w:left="40" w:right="980"/>
        <w:jc w:val="both"/>
      </w:pPr>
      <w:bookmarkStart w:id="3" w:name="bookmark3"/>
      <w:r>
        <w:rPr>
          <w:rStyle w:val="33"/>
        </w:rPr>
        <w:t>Срок сдачи работ по договору:</w:t>
      </w:r>
      <w:r>
        <w:t xml:space="preserve"> </w:t>
      </w:r>
      <w:r>
        <w:rPr>
          <w:rStyle w:val="34"/>
        </w:rPr>
        <w:t>в течении 14 дней с момента предоставления Заказчиком объектов испытаний Исполнителю при условии полной оплаты работ по данному договору.</w:t>
      </w:r>
      <w:bookmarkEnd w:id="3"/>
    </w:p>
    <w:p w:rsidR="001E562F" w:rsidRDefault="001E562F">
      <w:pPr>
        <w:pStyle w:val="3"/>
        <w:numPr>
          <w:ilvl w:val="0"/>
          <w:numId w:val="1"/>
        </w:numPr>
        <w:shd w:val="clear" w:color="auto" w:fill="auto"/>
        <w:tabs>
          <w:tab w:val="left" w:pos="602"/>
        </w:tabs>
        <w:spacing w:after="236" w:line="278" w:lineRule="exact"/>
        <w:ind w:left="40" w:right="980" w:firstLine="0"/>
        <w:jc w:val="both"/>
      </w:pPr>
      <w:r>
        <w:t>Заказчик сообщает Исполнителю факсимильным сообщением планируемую дату предоставления объектов испытаний (наименование, количество, заводской номер).</w:t>
      </w:r>
    </w:p>
    <w:p w:rsidR="001E562F" w:rsidRDefault="001E562F">
      <w:pPr>
        <w:pStyle w:val="3"/>
        <w:numPr>
          <w:ilvl w:val="0"/>
          <w:numId w:val="1"/>
        </w:numPr>
        <w:shd w:val="clear" w:color="auto" w:fill="auto"/>
        <w:tabs>
          <w:tab w:val="left" w:pos="568"/>
        </w:tabs>
        <w:spacing w:after="304" w:line="283" w:lineRule="exact"/>
        <w:ind w:left="40" w:right="980" w:firstLine="0"/>
        <w:jc w:val="both"/>
      </w:pPr>
      <w:r>
        <w:t>Заказчик обеспечивает выполнение формальных процедур, связанных с поставкой объектов испытаний к месту проведения испытаний.</w:t>
      </w:r>
    </w:p>
    <w:p w:rsidR="001E562F" w:rsidRDefault="001E562F">
      <w:pPr>
        <w:jc w:val="center"/>
        <w:rPr>
          <w:sz w:val="2"/>
        </w:rPr>
      </w:pPr>
    </w:p>
    <w:p w:rsidR="001E562F" w:rsidRDefault="001E562F">
      <w:pPr>
        <w:pStyle w:val="3"/>
        <w:numPr>
          <w:ilvl w:val="0"/>
          <w:numId w:val="1"/>
        </w:numPr>
        <w:shd w:val="clear" w:color="auto" w:fill="auto"/>
        <w:tabs>
          <w:tab w:val="left" w:pos="458"/>
        </w:tabs>
        <w:spacing w:after="459" w:line="278" w:lineRule="exact"/>
        <w:ind w:left="40" w:right="980" w:firstLine="0"/>
        <w:jc w:val="both"/>
      </w:pPr>
      <w:r>
        <w:t xml:space="preserve">Приемка и оценка выполненных работ осуществляется в соответствии с предоставленной </w:t>
      </w:r>
      <w:r>
        <w:rPr>
          <w:rStyle w:val="7"/>
        </w:rPr>
        <w:t>Заказчиком</w:t>
      </w:r>
      <w:r>
        <w:t xml:space="preserve"> Программой испытаний, Протоколами испытаний по каждому пункту (1.1.а...1.1.е) настоящего Договора и Актом сдачи-приемки выполненных работ, предоставленные исполнителем.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03" w:line="230" w:lineRule="exact"/>
        <w:ind w:left="2240"/>
      </w:pPr>
      <w:bookmarkStart w:id="4" w:name="bookmark4"/>
      <w:r>
        <w:t>2. ЦЕНА ДОГОВОРА И ПОРЯДОК РАСЧЕТОВ</w:t>
      </w:r>
      <w:bookmarkEnd w:id="4"/>
    </w:p>
    <w:p w:rsidR="001E562F" w:rsidRDefault="001E562F">
      <w:pPr>
        <w:pStyle w:val="3"/>
        <w:numPr>
          <w:ilvl w:val="0"/>
          <w:numId w:val="2"/>
        </w:numPr>
        <w:shd w:val="clear" w:color="auto" w:fill="auto"/>
        <w:tabs>
          <w:tab w:val="left" w:pos="779"/>
        </w:tabs>
        <w:spacing w:after="236" w:line="274" w:lineRule="exact"/>
        <w:ind w:left="40" w:right="980" w:firstLine="280"/>
        <w:jc w:val="both"/>
      </w:pPr>
      <w:r>
        <w:t>За выполненные работы, согласно настоящему договору,</w:t>
      </w:r>
      <w:r>
        <w:rPr>
          <w:rStyle w:val="7"/>
        </w:rPr>
        <w:t xml:space="preserve"> Заказчик</w:t>
      </w:r>
      <w:r>
        <w:t xml:space="preserve"> оплачивает </w:t>
      </w:r>
      <w:r>
        <w:rPr>
          <w:rStyle w:val="7"/>
        </w:rPr>
        <w:t>Исполнителю ____________________________________________________________________________________________________________________________________________________________________</w:t>
      </w:r>
    </w:p>
    <w:p w:rsidR="001E562F" w:rsidRDefault="001E562F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after="244" w:line="278" w:lineRule="exact"/>
        <w:ind w:left="40" w:right="980" w:firstLine="280"/>
        <w:jc w:val="both"/>
      </w:pPr>
      <w:r>
        <w:t>Протокол соглашения о договорной цене на выполняемые работы является основанием для проведения расчетов между</w:t>
      </w:r>
      <w:r>
        <w:rPr>
          <w:rStyle w:val="7"/>
        </w:rPr>
        <w:t xml:space="preserve"> Исполнителем</w:t>
      </w:r>
      <w:r>
        <w:t xml:space="preserve"> и</w:t>
      </w:r>
      <w:r>
        <w:rPr>
          <w:rStyle w:val="7"/>
        </w:rPr>
        <w:t xml:space="preserve"> Заказчиком.</w:t>
      </w:r>
    </w:p>
    <w:p w:rsidR="001E562F" w:rsidRDefault="001E562F">
      <w:pPr>
        <w:pStyle w:val="3"/>
        <w:shd w:val="clear" w:color="auto" w:fill="auto"/>
        <w:spacing w:after="240" w:line="274" w:lineRule="exact"/>
        <w:ind w:left="40" w:right="980" w:firstLine="560"/>
        <w:jc w:val="both"/>
      </w:pPr>
      <w:r>
        <w:t>Изменение цены договора согласовывается сторонами и оформляется дополнительным соглашением, которое после подписания его сторонами является неотъемлемой частью договора.</w:t>
      </w:r>
    </w:p>
    <w:p w:rsidR="001E562F" w:rsidRDefault="001E562F">
      <w:pPr>
        <w:pStyle w:val="3"/>
        <w:numPr>
          <w:ilvl w:val="0"/>
          <w:numId w:val="2"/>
        </w:numPr>
        <w:shd w:val="clear" w:color="auto" w:fill="auto"/>
        <w:tabs>
          <w:tab w:val="left" w:pos="875"/>
        </w:tabs>
        <w:spacing w:after="240" w:line="274" w:lineRule="exact"/>
        <w:ind w:left="40" w:right="980" w:firstLine="280"/>
        <w:jc w:val="both"/>
      </w:pPr>
      <w:r>
        <w:t>По договоренности сторон, расчеты с Исполнителем, Заказчик производит платежными поручениями, путем прямого перечисления денежных средств согласно счетам Исполнителя.</w:t>
      </w:r>
    </w:p>
    <w:p w:rsidR="001E562F" w:rsidRDefault="001E562F">
      <w:pPr>
        <w:pStyle w:val="3"/>
        <w:shd w:val="clear" w:color="auto" w:fill="auto"/>
        <w:spacing w:line="274" w:lineRule="exact"/>
        <w:ind w:left="40" w:right="240" w:firstLine="280"/>
      </w:pPr>
      <w:r>
        <w:t>2.4. Работа производится после перечисления на счет</w:t>
      </w:r>
      <w:r>
        <w:rPr>
          <w:rStyle w:val="7"/>
        </w:rPr>
        <w:t xml:space="preserve"> Исполнителя</w:t>
      </w:r>
      <w:r>
        <w:t xml:space="preserve"> 100 % предоплаты </w:t>
      </w:r>
      <w:r>
        <w:rPr>
          <w:rStyle w:val="22"/>
        </w:rPr>
        <w:t>от стоимости работ по Договору, что составляет сумму ____________________________________________________ и выплачивается Исполнителю в течении 10</w:t>
      </w:r>
      <w:r>
        <w:t xml:space="preserve">  </w:t>
      </w:r>
      <w:r>
        <w:rPr>
          <w:rStyle w:val="22"/>
        </w:rPr>
        <w:t>(десяти) банковских дней</w:t>
      </w:r>
      <w:r>
        <w:t xml:space="preserve"> с даты вступления настоящего договора в силу.</w:t>
      </w:r>
    </w:p>
    <w:p w:rsidR="001E562F" w:rsidRPr="00280F55" w:rsidRDefault="001E562F" w:rsidP="00280F55">
      <w:pPr>
        <w:pStyle w:val="3"/>
        <w:shd w:val="clear" w:color="auto" w:fill="auto"/>
        <w:spacing w:after="275" w:line="274" w:lineRule="exact"/>
        <w:ind w:left="40" w:firstLine="560"/>
        <w:jc w:val="both"/>
      </w:pPr>
      <w:r>
        <w:t>Сроки выполнения работ корректируются Исполнителем в одностороннем порядке                                       без изменения общей стоимости договора.</w:t>
      </w:r>
      <w:r>
        <w:tab/>
      </w:r>
    </w:p>
    <w:p w:rsidR="001E562F" w:rsidRDefault="001E562F">
      <w:pPr>
        <w:pStyle w:val="310"/>
        <w:keepNext/>
        <w:keepLines/>
        <w:shd w:val="clear" w:color="auto" w:fill="auto"/>
        <w:tabs>
          <w:tab w:val="left" w:pos="7654"/>
        </w:tabs>
        <w:spacing w:before="0" w:after="226" w:line="230" w:lineRule="exact"/>
        <w:ind w:left="1860"/>
      </w:pPr>
      <w:bookmarkStart w:id="5" w:name="bookmark5"/>
      <w:r>
        <w:t>3. ПОРЯДОК СДАЧИ И ПРИЕМКИ РАБОТ</w:t>
      </w:r>
      <w:r>
        <w:tab/>
      </w:r>
      <w:bookmarkEnd w:id="5"/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755"/>
        </w:tabs>
        <w:spacing w:after="240" w:line="269" w:lineRule="exact"/>
        <w:ind w:left="40" w:right="240" w:firstLine="0"/>
        <w:jc w:val="both"/>
      </w:pPr>
      <w:r>
        <w:rPr>
          <w:rStyle w:val="7"/>
        </w:rPr>
        <w:t>Исполнитель</w:t>
      </w:r>
      <w:r>
        <w:t xml:space="preserve"> отчитывается перед</w:t>
      </w:r>
      <w:r>
        <w:rPr>
          <w:rStyle w:val="7"/>
        </w:rPr>
        <w:t xml:space="preserve"> Заказчиком</w:t>
      </w:r>
      <w:r>
        <w:t xml:space="preserve"> о выполненных работах Актами сдачи- ^ приемки работ, созданных в рамках настоящего договора.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894"/>
        </w:tabs>
        <w:spacing w:after="240" w:line="269" w:lineRule="exact"/>
        <w:ind w:left="40" w:right="980" w:firstLine="280"/>
        <w:jc w:val="both"/>
      </w:pPr>
      <w:r>
        <w:t>Передача оформленной в установленном порядке документации по договору осуществляется сопроводительными документами</w:t>
      </w:r>
      <w:r>
        <w:rPr>
          <w:rStyle w:val="7"/>
        </w:rPr>
        <w:t xml:space="preserve"> Исполнителя.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722"/>
        </w:tabs>
        <w:spacing w:after="229" w:line="269" w:lineRule="exact"/>
        <w:ind w:left="40" w:right="980" w:firstLine="280"/>
        <w:jc w:val="both"/>
      </w:pPr>
      <w:r>
        <w:t>При завершении работ</w:t>
      </w:r>
      <w:r>
        <w:rPr>
          <w:rStyle w:val="7"/>
        </w:rPr>
        <w:t xml:space="preserve"> Исполнитель</w:t>
      </w:r>
      <w:r>
        <w:t xml:space="preserve"> представляет</w:t>
      </w:r>
      <w:r>
        <w:rPr>
          <w:rStyle w:val="7"/>
        </w:rPr>
        <w:t xml:space="preserve"> Заказчику</w:t>
      </w:r>
      <w:r>
        <w:t xml:space="preserve"> итоговый Акт сдачи-приемки выполненных работ и Протоколы испытаний в 2-х экземплярах.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765"/>
        </w:tabs>
        <w:spacing w:line="283" w:lineRule="exact"/>
        <w:ind w:left="40" w:right="980" w:firstLine="280"/>
        <w:jc w:val="both"/>
      </w:pPr>
      <w:r>
        <w:rPr>
          <w:rStyle w:val="7"/>
        </w:rPr>
        <w:t>Заказчик,</w:t>
      </w:r>
      <w:r>
        <w:t xml:space="preserve"> в течение 10 дней, со дня получения акта сдачи-приемки работ и отчетных документов, указанных в п.3.3. настоящего договора, обязан направить</w:t>
      </w:r>
      <w:r>
        <w:rPr>
          <w:rStyle w:val="7"/>
        </w:rPr>
        <w:t xml:space="preserve"> Исполнителю</w:t>
      </w:r>
      <w:r>
        <w:br w:type="page"/>
      </w:r>
    </w:p>
    <w:p w:rsidR="001E562F" w:rsidRDefault="001E562F">
      <w:pPr>
        <w:pStyle w:val="3"/>
        <w:shd w:val="clear" w:color="auto" w:fill="auto"/>
        <w:spacing w:line="230" w:lineRule="exact"/>
        <w:ind w:left="4380" w:firstLine="0"/>
      </w:pPr>
      <w:r>
        <w:t>стр. 3 из 5</w:t>
      </w:r>
    </w:p>
    <w:p w:rsidR="001E562F" w:rsidRDefault="001E562F">
      <w:pPr>
        <w:pStyle w:val="3"/>
        <w:shd w:val="clear" w:color="auto" w:fill="auto"/>
        <w:spacing w:after="240" w:line="283" w:lineRule="exact"/>
        <w:ind w:left="20" w:right="20" w:firstLine="0"/>
        <w:jc w:val="both"/>
      </w:pPr>
      <w:r>
        <w:t>подписанный акт или мотивированный отказ от приемки работ. В случае отсутствия мотивированного отказа в указанный срок, Акт сдачи-приемки работ считается</w:t>
      </w:r>
      <w:r>
        <w:rPr>
          <w:rStyle w:val="41"/>
        </w:rPr>
        <w:t xml:space="preserve"> </w:t>
      </w:r>
      <w:r>
        <w:rPr>
          <w:rStyle w:val="35"/>
        </w:rPr>
        <w:t>оформленным без замечаний</w:t>
      </w:r>
      <w:r>
        <w:rPr>
          <w:rStyle w:val="41"/>
        </w:rPr>
        <w:t>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730"/>
        </w:tabs>
        <w:spacing w:after="244" w:line="283" w:lineRule="exact"/>
        <w:ind w:left="20" w:right="20" w:firstLine="340"/>
        <w:jc w:val="both"/>
      </w:pPr>
      <w:r>
        <w:rPr>
          <w:rStyle w:val="41"/>
        </w:rPr>
        <w:t>В</w:t>
      </w:r>
      <w:r>
        <w:t xml:space="preserve"> случае досрочного выполнения работ по договору</w:t>
      </w:r>
      <w:r>
        <w:rPr>
          <w:rStyle w:val="41"/>
        </w:rPr>
        <w:t xml:space="preserve"> Заказчик</w:t>
      </w:r>
      <w:r>
        <w:t xml:space="preserve"> вправе досрочно принять и оплатить работы по договорной цене.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846"/>
        </w:tabs>
        <w:spacing w:after="240" w:line="278" w:lineRule="exact"/>
        <w:ind w:left="20" w:right="20" w:firstLine="340"/>
        <w:jc w:val="both"/>
      </w:pPr>
      <w:r>
        <w:t>Промежуточная приемка частично выполненных объемов работ, в пределах настоящего договора, оформляется актом сдачи-приемки в порядке, установленном настоящим разделом.</w:t>
      </w:r>
    </w:p>
    <w:p w:rsidR="001E562F" w:rsidRDefault="001E562F">
      <w:pPr>
        <w:pStyle w:val="3"/>
        <w:numPr>
          <w:ilvl w:val="1"/>
          <w:numId w:val="2"/>
        </w:numPr>
        <w:shd w:val="clear" w:color="auto" w:fill="auto"/>
        <w:tabs>
          <w:tab w:val="left" w:pos="745"/>
        </w:tabs>
        <w:spacing w:after="240" w:line="278" w:lineRule="exact"/>
        <w:ind w:left="20" w:right="20" w:firstLine="340"/>
        <w:jc w:val="both"/>
      </w:pPr>
      <w:r>
        <w:t>Отказ</w:t>
      </w:r>
      <w:r>
        <w:rPr>
          <w:rStyle w:val="41"/>
        </w:rPr>
        <w:t xml:space="preserve"> Заказчика</w:t>
      </w:r>
      <w:r>
        <w:t xml:space="preserve"> от приемки работ должен быть мотивирован, составлен в письменной форме, и содержать перечень установленных несоответствий условий настоящего Договора. Устранение указанных несоответствий Исполнитель обязан осуществить за свой счет в согласованные Сторонами сроки.</w:t>
      </w:r>
    </w:p>
    <w:p w:rsidR="001E562F" w:rsidRDefault="001E562F">
      <w:pPr>
        <w:pStyle w:val="3"/>
        <w:shd w:val="clear" w:color="auto" w:fill="auto"/>
        <w:spacing w:after="279" w:line="278" w:lineRule="exact"/>
        <w:ind w:left="20" w:right="20" w:firstLine="0"/>
        <w:jc w:val="both"/>
      </w:pPr>
      <w:r>
        <w:t>3.8. Если в процессе выполнения работ выявляется нецелесообразность дальнейшего проведения работы,</w:t>
      </w:r>
      <w:r>
        <w:rPr>
          <w:rStyle w:val="41"/>
        </w:rPr>
        <w:t xml:space="preserve"> Исполнитель</w:t>
      </w:r>
      <w:r>
        <w:t xml:space="preserve"> обязан приостановить ее, поставив об этом в известность </w:t>
      </w:r>
      <w:r>
        <w:rPr>
          <w:rStyle w:val="41"/>
        </w:rPr>
        <w:t>Заказчика</w:t>
      </w:r>
      <w:r>
        <w:t xml:space="preserve"> в 3-х дневный срок после приостановки работ.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69" w:line="230" w:lineRule="exact"/>
        <w:ind w:left="2980"/>
      </w:pPr>
      <w:bookmarkStart w:id="6" w:name="bookmark6"/>
      <w:r>
        <w:t>4. ПРОЧИЕ УСЛОВИЯ</w:t>
      </w:r>
      <w:bookmarkEnd w:id="6"/>
    </w:p>
    <w:p w:rsidR="001E562F" w:rsidRDefault="001E562F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279" w:line="278" w:lineRule="exact"/>
        <w:ind w:left="20" w:right="20" w:firstLine="340"/>
        <w:jc w:val="both"/>
      </w:pPr>
      <w:r>
        <w:t>Право собственности на выполненные за счет собственных средств работы принадлежит</w:t>
      </w:r>
      <w:r>
        <w:rPr>
          <w:rStyle w:val="41"/>
        </w:rPr>
        <w:t xml:space="preserve"> Заказчику.</w:t>
      </w:r>
      <w:r>
        <w:t xml:space="preserve"> Дальнейшее использование работы осуществляется</w:t>
      </w:r>
      <w:r>
        <w:rPr>
          <w:rStyle w:val="41"/>
        </w:rPr>
        <w:t xml:space="preserve"> Заказчиком.</w:t>
      </w:r>
    </w:p>
    <w:p w:rsidR="001E562F" w:rsidRDefault="001E562F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after="259" w:line="230" w:lineRule="exact"/>
        <w:ind w:left="20" w:firstLine="340"/>
        <w:jc w:val="both"/>
      </w:pPr>
      <w:r>
        <w:rPr>
          <w:rStyle w:val="41"/>
        </w:rPr>
        <w:t>Заказчик</w:t>
      </w:r>
      <w:r>
        <w:t xml:space="preserve"> имеет право присутствовать во время проведения испытаний.</w:t>
      </w:r>
    </w:p>
    <w:p w:rsidR="001E562F" w:rsidRDefault="001E562F">
      <w:pPr>
        <w:pStyle w:val="3"/>
        <w:numPr>
          <w:ilvl w:val="0"/>
          <w:numId w:val="4"/>
        </w:numPr>
        <w:shd w:val="clear" w:color="auto" w:fill="auto"/>
        <w:tabs>
          <w:tab w:val="left" w:pos="942"/>
        </w:tabs>
        <w:spacing w:after="240" w:line="278" w:lineRule="exact"/>
        <w:ind w:left="20" w:right="20" w:firstLine="340"/>
        <w:jc w:val="both"/>
      </w:pPr>
      <w:r>
        <w:t>При выполнении технологических работ</w:t>
      </w:r>
      <w:r>
        <w:rPr>
          <w:rStyle w:val="41"/>
        </w:rPr>
        <w:t xml:space="preserve"> Исполнитель</w:t>
      </w:r>
      <w:r>
        <w:t xml:space="preserve"> вправе привлекать к исполнению договора третьих лиц без согласования с Заказчиком, в пределах договорной цены.</w:t>
      </w:r>
    </w:p>
    <w:p w:rsidR="001E562F" w:rsidRDefault="001E562F">
      <w:pPr>
        <w:pStyle w:val="3"/>
        <w:numPr>
          <w:ilvl w:val="0"/>
          <w:numId w:val="4"/>
        </w:numPr>
        <w:shd w:val="clear" w:color="auto" w:fill="auto"/>
        <w:tabs>
          <w:tab w:val="left" w:pos="850"/>
        </w:tabs>
        <w:spacing w:after="240" w:line="278" w:lineRule="exact"/>
        <w:ind w:left="20" w:right="20" w:firstLine="340"/>
        <w:jc w:val="both"/>
      </w:pPr>
      <w: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1E562F" w:rsidRDefault="001E562F">
      <w:pPr>
        <w:pStyle w:val="3"/>
        <w:numPr>
          <w:ilvl w:val="0"/>
          <w:numId w:val="4"/>
        </w:numPr>
        <w:shd w:val="clear" w:color="auto" w:fill="auto"/>
        <w:tabs>
          <w:tab w:val="left" w:pos="836"/>
        </w:tabs>
        <w:spacing w:after="279" w:line="278" w:lineRule="exact"/>
        <w:ind w:left="20" w:right="20" w:firstLine="340"/>
        <w:jc w:val="both"/>
      </w:pPr>
      <w:r>
        <w:rPr>
          <w:rStyle w:val="41"/>
        </w:rPr>
        <w:t>Исполнитель</w:t>
      </w:r>
      <w:r>
        <w:t xml:space="preserve"> имеет право перераспределять расходы по статьям затрат в пределах договорной цены без согласования с</w:t>
      </w:r>
      <w:r>
        <w:rPr>
          <w:rStyle w:val="41"/>
        </w:rPr>
        <w:t xml:space="preserve"> Заказчиком.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68" w:line="230" w:lineRule="exact"/>
        <w:ind w:left="2980"/>
      </w:pPr>
      <w:bookmarkStart w:id="7" w:name="bookmark7"/>
      <w:r>
        <w:t>5. 0ТВЕТСТВЕНН0СТЬ СТОРОН</w:t>
      </w:r>
      <w:bookmarkEnd w:id="7"/>
    </w:p>
    <w:p w:rsidR="001E562F" w:rsidRDefault="001E562F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line="274" w:lineRule="exact"/>
        <w:ind w:left="20" w:right="20" w:firstLine="340"/>
        <w:jc w:val="both"/>
      </w:pPr>
      <w:r>
        <w:t xml:space="preserve">За невыполнение или ненадлежащее выполнение обязательств по настоящему договору </w:t>
      </w:r>
      <w:r>
        <w:rPr>
          <w:rStyle w:val="41"/>
        </w:rPr>
        <w:t>Исполнитель</w:t>
      </w:r>
      <w:r>
        <w:t xml:space="preserve"> и</w:t>
      </w:r>
      <w:r>
        <w:rPr>
          <w:rStyle w:val="41"/>
        </w:rPr>
        <w:t xml:space="preserve"> Заказчик</w:t>
      </w:r>
      <w:r>
        <w:t xml:space="preserve"> несут имущественную ответственность в соответствии с действующим законодательством РФ.</w:t>
      </w:r>
    </w:p>
    <w:p w:rsidR="001E562F" w:rsidRDefault="001E562F">
      <w:pPr>
        <w:pStyle w:val="3"/>
        <w:numPr>
          <w:ilvl w:val="0"/>
          <w:numId w:val="5"/>
        </w:numPr>
        <w:shd w:val="clear" w:color="auto" w:fill="auto"/>
        <w:tabs>
          <w:tab w:val="left" w:pos="836"/>
        </w:tabs>
        <w:spacing w:after="275" w:line="274" w:lineRule="exact"/>
        <w:ind w:left="20" w:right="20" w:firstLine="340"/>
        <w:jc w:val="both"/>
      </w:pPr>
      <w:r>
        <w:t>Споры по исполнению обязательств по настоящему договору рассматриваются арбитражным судом в соответствии с действующим законодательством РФ.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68" w:line="230" w:lineRule="exact"/>
        <w:ind w:left="1220"/>
      </w:pPr>
      <w:bookmarkStart w:id="8" w:name="bookmark8"/>
      <w:r>
        <w:t>6. ИЗМЕНЕНИЕ, ДОПОЛНЕНИЕ И РАСТОРЖЕНИЕ ДОГОВОРА</w:t>
      </w:r>
      <w:bookmarkEnd w:id="8"/>
    </w:p>
    <w:p w:rsidR="001E562F" w:rsidRDefault="001E562F">
      <w:pPr>
        <w:pStyle w:val="3"/>
        <w:numPr>
          <w:ilvl w:val="0"/>
          <w:numId w:val="6"/>
        </w:numPr>
        <w:shd w:val="clear" w:color="auto" w:fill="auto"/>
        <w:tabs>
          <w:tab w:val="left" w:pos="994"/>
        </w:tabs>
        <w:spacing w:line="274" w:lineRule="exact"/>
        <w:ind w:left="20" w:right="20" w:firstLine="340"/>
        <w:jc w:val="both"/>
      </w:pPr>
      <w:r>
        <w:t>Изменение, дополнение к договору оформляются в письменной форме дополнительным соглашением и подписываются полномочными представителями сторон. Дополнительное соглашение является неотъемлемой частью настоящего договора.</w:t>
      </w:r>
    </w:p>
    <w:p w:rsidR="001E562F" w:rsidRDefault="001E562F">
      <w:pPr>
        <w:pStyle w:val="3"/>
        <w:numPr>
          <w:ilvl w:val="0"/>
          <w:numId w:val="6"/>
        </w:numPr>
        <w:shd w:val="clear" w:color="auto" w:fill="auto"/>
        <w:tabs>
          <w:tab w:val="left" w:pos="793"/>
        </w:tabs>
        <w:spacing w:line="274" w:lineRule="exact"/>
        <w:ind w:left="20" w:right="20" w:firstLine="340"/>
        <w:jc w:val="both"/>
      </w:pPr>
      <w:r>
        <w:t>Если</w:t>
      </w:r>
      <w:r>
        <w:rPr>
          <w:rStyle w:val="41"/>
        </w:rPr>
        <w:t xml:space="preserve"> Заказчик</w:t>
      </w:r>
      <w:r>
        <w:t xml:space="preserve"> принимает решение о прекращении работ по договору из-за отсутствия финансирования или по форс-мажорным обстоятельствам, то</w:t>
      </w:r>
      <w:r>
        <w:rPr>
          <w:rStyle w:val="41"/>
        </w:rPr>
        <w:t xml:space="preserve"> Исполнитель</w:t>
      </w:r>
      <w:r>
        <w:t xml:space="preserve"> оповещается об</w:t>
      </w:r>
      <w:r>
        <w:br w:type="page"/>
      </w:r>
    </w:p>
    <w:p w:rsidR="001E562F" w:rsidRDefault="001E562F">
      <w:pPr>
        <w:pStyle w:val="3"/>
        <w:shd w:val="clear" w:color="auto" w:fill="auto"/>
        <w:spacing w:line="274" w:lineRule="exact"/>
        <w:ind w:left="4420" w:firstLine="0"/>
      </w:pPr>
      <w:r>
        <w:t>стр.4 из 5</w:t>
      </w:r>
    </w:p>
    <w:p w:rsidR="001E562F" w:rsidRDefault="001E562F">
      <w:pPr>
        <w:pStyle w:val="3"/>
        <w:shd w:val="clear" w:color="auto" w:fill="auto"/>
        <w:spacing w:line="274" w:lineRule="exact"/>
        <w:ind w:left="60" w:right="640" w:firstLine="0"/>
      </w:pPr>
      <w:r>
        <w:t>этом в письменном виде.</w:t>
      </w:r>
      <w:r>
        <w:rPr>
          <w:rStyle w:val="23"/>
        </w:rPr>
        <w:t xml:space="preserve"> Заказчик</w:t>
      </w:r>
      <w:r>
        <w:t xml:space="preserve"> обязуется возместить</w:t>
      </w:r>
      <w:r>
        <w:rPr>
          <w:rStyle w:val="23"/>
        </w:rPr>
        <w:t xml:space="preserve"> Исполнителю</w:t>
      </w:r>
      <w:r>
        <w:t xml:space="preserve"> стоимость выполненных работ на момент прекращения действия договора.</w:t>
      </w:r>
    </w:p>
    <w:p w:rsidR="001E562F" w:rsidRDefault="001E562F">
      <w:pPr>
        <w:pStyle w:val="3"/>
        <w:shd w:val="clear" w:color="auto" w:fill="auto"/>
        <w:spacing w:line="274" w:lineRule="exact"/>
        <w:ind w:left="60" w:right="640" w:firstLine="760"/>
        <w:jc w:val="both"/>
      </w:pPr>
      <w:r>
        <w:t>Форс-мажорными обстоятельствами являются стихийные бедствия, природные катастрофы, включая землетрясения, наводнения, пожары, крупные аварии, войны и условия аналогичные военным.</w:t>
      </w:r>
    </w:p>
    <w:p w:rsidR="001E562F" w:rsidRDefault="001E562F">
      <w:pPr>
        <w:pStyle w:val="3"/>
        <w:shd w:val="clear" w:color="auto" w:fill="auto"/>
        <w:spacing w:after="275" w:line="274" w:lineRule="exact"/>
        <w:ind w:left="60" w:right="40" w:firstLine="340"/>
      </w:pPr>
      <w:r>
        <w:t>6.3.</w:t>
      </w:r>
      <w:r>
        <w:rPr>
          <w:rStyle w:val="23"/>
        </w:rPr>
        <w:t xml:space="preserve"> Исполнитель</w:t>
      </w:r>
      <w:r>
        <w:t xml:space="preserve"> вправе отказаться от исполнения настоящего договора при условии полного возвращения</w:t>
      </w:r>
      <w:r>
        <w:rPr>
          <w:rStyle w:val="23"/>
        </w:rPr>
        <w:t xml:space="preserve"> Заказчику</w:t>
      </w:r>
      <w:r>
        <w:t xml:space="preserve"> суммы полученной по данному</w:t>
      </w:r>
      <w:r>
        <w:rPr>
          <w:rStyle w:val="23"/>
        </w:rPr>
        <w:t xml:space="preserve"> Договору. </w:t>
      </w:r>
      <w:r>
        <w:t>При этом</w:t>
      </w:r>
      <w:r>
        <w:rPr>
          <w:rStyle w:val="23"/>
        </w:rPr>
        <w:t xml:space="preserve"> Исполнитель</w:t>
      </w:r>
      <w:r>
        <w:t xml:space="preserve"> обязан предупредить</w:t>
      </w:r>
      <w:r>
        <w:rPr>
          <w:rStyle w:val="23"/>
        </w:rPr>
        <w:t xml:space="preserve"> Заказчика</w:t>
      </w:r>
      <w:r>
        <w:t xml:space="preserve"> о расторжении договора не менее чем за один месяц до его расторжения.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04" w:line="230" w:lineRule="exact"/>
        <w:ind w:left="2960"/>
      </w:pPr>
      <w:bookmarkStart w:id="9" w:name="bookmark9"/>
      <w:r>
        <w:t>7.СРОК ДЕЙСТВИЯ ДОГОВОРА</w:t>
      </w:r>
      <w:bookmarkEnd w:id="9"/>
    </w:p>
    <w:p w:rsidR="001E562F" w:rsidRDefault="001E562F">
      <w:pPr>
        <w:pStyle w:val="61"/>
        <w:shd w:val="clear" w:color="auto" w:fill="auto"/>
        <w:spacing w:before="0" w:after="248"/>
        <w:ind w:left="60" w:right="40"/>
      </w:pPr>
      <w:r>
        <w:rPr>
          <w:rStyle w:val="62"/>
        </w:rPr>
        <w:t>7.1. Срок действия договора: начало -</w:t>
      </w:r>
      <w:r>
        <w:t xml:space="preserve"> </w:t>
      </w:r>
      <w:r w:rsidRPr="003F685F">
        <w:rPr>
          <w:rStyle w:val="63"/>
          <w:u w:val="none"/>
        </w:rPr>
        <w:t>_______</w:t>
      </w:r>
      <w:r>
        <w:rPr>
          <w:rStyle w:val="63"/>
          <w:u w:val="none"/>
        </w:rPr>
        <w:t>___</w:t>
      </w:r>
      <w:r w:rsidRPr="003F685F">
        <w:rPr>
          <w:rStyle w:val="63"/>
          <w:u w:val="none"/>
        </w:rPr>
        <w:t>2014 г</w:t>
      </w:r>
      <w:r>
        <w:rPr>
          <w:rStyle w:val="63"/>
        </w:rPr>
        <w:t>.</w:t>
      </w:r>
      <w:r>
        <w:rPr>
          <w:rStyle w:val="62"/>
        </w:rPr>
        <w:t>, окончание -</w:t>
      </w:r>
      <w:r>
        <w:t xml:space="preserve"> </w:t>
      </w:r>
      <w:r>
        <w:rPr>
          <w:rStyle w:val="63"/>
        </w:rPr>
        <w:t>до исполнения принятых сторонами обязательств.</w:t>
      </w:r>
    </w:p>
    <w:p w:rsidR="001E562F" w:rsidRDefault="001E562F">
      <w:pPr>
        <w:pStyle w:val="3"/>
        <w:shd w:val="clear" w:color="auto" w:fill="auto"/>
        <w:spacing w:after="271" w:line="269" w:lineRule="exact"/>
        <w:ind w:left="60" w:right="40" w:firstLine="340"/>
      </w:pPr>
      <w:r>
        <w:t>7.2.Настоящий договор составлен в двух экземплярах. Все экземпляры имеют одинаковую юридическую силу.</w:t>
      </w:r>
    </w:p>
    <w:p w:rsidR="001E562F" w:rsidRDefault="001E562F">
      <w:pPr>
        <w:pStyle w:val="310"/>
        <w:keepNext/>
        <w:keepLines/>
        <w:shd w:val="clear" w:color="auto" w:fill="auto"/>
        <w:spacing w:before="0" w:after="213" w:line="230" w:lineRule="exact"/>
        <w:ind w:left="60"/>
      </w:pPr>
      <w:bookmarkStart w:id="10" w:name="bookmark10"/>
      <w:r>
        <w:t>8. ЮРИДИЧЕСКИЕ АДРЕСА, БАНКОВСКИЕ РЕКВИЗИТЫ И ПОДПИСИ СТОРОН</w:t>
      </w:r>
      <w:bookmarkEnd w:id="10"/>
    </w:p>
    <w:p w:rsidR="001E562F" w:rsidRPr="008255BE" w:rsidRDefault="001E562F">
      <w:pPr>
        <w:pStyle w:val="210"/>
        <w:keepNext/>
        <w:keepLines/>
        <w:shd w:val="clear" w:color="auto" w:fill="auto"/>
        <w:spacing w:before="0"/>
        <w:ind w:left="60" w:right="2520"/>
      </w:pPr>
      <w:bookmarkStart w:id="11" w:name="bookmark11"/>
      <w:r>
        <w:rPr>
          <w:rStyle w:val="2TimesNewRoman"/>
        </w:rPr>
        <w:t>ИСПОЛНИТЕЛЬ:</w:t>
      </w:r>
      <w:r>
        <w:t xml:space="preserve"> </w:t>
      </w:r>
      <w:bookmarkEnd w:id="11"/>
      <w:r>
        <w:t xml:space="preserve"> ООО «Прибор-Тест», </w:t>
      </w:r>
      <w:r w:rsidRPr="008255BE">
        <w:t>124489, Россия, Москва, Зеленоград,  4807-й проезд, дом № 7, строение 1</w:t>
      </w:r>
      <w:r>
        <w:t>.</w:t>
      </w:r>
    </w:p>
    <w:p w:rsidR="001E562F" w:rsidRDefault="001E562F">
      <w:pPr>
        <w:pStyle w:val="210"/>
        <w:keepNext/>
        <w:keepLines/>
        <w:shd w:val="clear" w:color="auto" w:fill="auto"/>
        <w:spacing w:before="0" w:after="0"/>
        <w:ind w:left="60"/>
        <w:jc w:val="left"/>
      </w:pPr>
      <w:bookmarkStart w:id="12" w:name="bookmark12"/>
      <w:r>
        <w:rPr>
          <w:rStyle w:val="2TimesNewRoman1"/>
        </w:rPr>
        <w:t xml:space="preserve">Банковские реквизиты;      </w:t>
      </w:r>
      <w:r>
        <w:rPr>
          <w:rStyle w:val="25"/>
        </w:rPr>
        <w:t xml:space="preserve"> ИНН 5044056419 КПП 504401001</w:t>
      </w:r>
      <w:bookmarkEnd w:id="12"/>
    </w:p>
    <w:p w:rsidR="001E562F" w:rsidRDefault="001E562F">
      <w:pPr>
        <w:pStyle w:val="210"/>
        <w:keepNext/>
        <w:keepLines/>
        <w:shd w:val="clear" w:color="auto" w:fill="auto"/>
        <w:spacing w:before="0" w:after="0"/>
        <w:ind w:left="2960" w:right="1360"/>
        <w:jc w:val="left"/>
        <w:rPr>
          <w:rStyle w:val="25"/>
        </w:rPr>
      </w:pPr>
      <w:bookmarkStart w:id="13" w:name="bookmark13"/>
      <w:r>
        <w:rPr>
          <w:rStyle w:val="25"/>
        </w:rPr>
        <w:t>ООО «Прибор-Тест»   ОАО МИнБ г. Москва</w:t>
      </w:r>
    </w:p>
    <w:p w:rsidR="001E562F" w:rsidRDefault="001E562F">
      <w:pPr>
        <w:pStyle w:val="210"/>
        <w:keepNext/>
        <w:keepLines/>
        <w:shd w:val="clear" w:color="auto" w:fill="auto"/>
        <w:spacing w:before="0" w:after="0"/>
        <w:ind w:left="2960" w:right="1360"/>
        <w:jc w:val="left"/>
      </w:pPr>
      <w:r>
        <w:rPr>
          <w:rStyle w:val="25"/>
        </w:rPr>
        <w:t xml:space="preserve"> Р/с 40702810100050003623 К/с 30101810300000000600 БИК 044525600</w:t>
      </w:r>
      <w:bookmarkEnd w:id="13"/>
    </w:p>
    <w:p w:rsidR="001E562F" w:rsidRDefault="001E562F">
      <w:pPr>
        <w:pStyle w:val="210"/>
        <w:keepNext/>
        <w:keepLines/>
        <w:shd w:val="clear" w:color="auto" w:fill="auto"/>
        <w:spacing w:before="0"/>
        <w:ind w:left="2960"/>
        <w:jc w:val="left"/>
      </w:pPr>
      <w:bookmarkStart w:id="14" w:name="bookmark14"/>
      <w:r>
        <w:rPr>
          <w:rStyle w:val="25"/>
        </w:rPr>
        <w:t>Банк получателя: ОАО «МИнБ» г. Москва</w:t>
      </w:r>
      <w:bookmarkEnd w:id="14"/>
    </w:p>
    <w:p w:rsidR="001E562F" w:rsidRDefault="001E562F">
      <w:pPr>
        <w:pStyle w:val="120"/>
        <w:keepNext/>
        <w:keepLines/>
        <w:shd w:val="clear" w:color="auto" w:fill="auto"/>
        <w:spacing w:before="0"/>
        <w:ind w:left="60"/>
      </w:pPr>
      <w:bookmarkStart w:id="15" w:name="bookmark15"/>
      <w:r>
        <w:rPr>
          <w:rStyle w:val="12TimesNewRoman"/>
        </w:rPr>
        <w:t>ЗАКАЗЧИК:</w:t>
      </w:r>
      <w:r>
        <w:t xml:space="preserve"> </w:t>
      </w:r>
      <w:bookmarkEnd w:id="15"/>
    </w:p>
    <w:p w:rsidR="001E562F" w:rsidRDefault="001E562F" w:rsidP="003F685F">
      <w:pPr>
        <w:pStyle w:val="210"/>
        <w:keepNext/>
        <w:keepLines/>
        <w:shd w:val="clear" w:color="auto" w:fill="auto"/>
        <w:spacing w:before="0" w:after="0"/>
        <w:ind w:right="1360"/>
        <w:jc w:val="left"/>
        <w:rPr>
          <w:rStyle w:val="25"/>
        </w:rPr>
      </w:pPr>
      <w:bookmarkStart w:id="16" w:name="bookmark17"/>
      <w:r>
        <w:rPr>
          <w:rStyle w:val="2TimesNewRoman1"/>
        </w:rPr>
        <w:t>Банковские реквизиты :</w:t>
      </w:r>
      <w:r>
        <w:rPr>
          <w:rStyle w:val="25"/>
        </w:rPr>
        <w:t xml:space="preserve"> </w:t>
      </w:r>
      <w:bookmarkEnd w:id="16"/>
    </w:p>
    <w:p w:rsidR="001E562F" w:rsidRDefault="001E562F">
      <w:pPr>
        <w:pStyle w:val="210"/>
        <w:keepNext/>
        <w:keepLines/>
        <w:shd w:val="clear" w:color="auto" w:fill="auto"/>
        <w:spacing w:before="0" w:after="0"/>
        <w:ind w:left="2960" w:right="1360"/>
        <w:jc w:val="left"/>
        <w:rPr>
          <w:rStyle w:val="25"/>
        </w:rPr>
      </w:pPr>
    </w:p>
    <w:p w:rsidR="001E562F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</w:pPr>
    </w:p>
    <w:p w:rsidR="001E562F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</w:pPr>
    </w:p>
    <w:p w:rsidR="001E562F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</w:pPr>
    </w:p>
    <w:p w:rsidR="001E562F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</w:pPr>
    </w:p>
    <w:p w:rsidR="001E562F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</w:pPr>
    </w:p>
    <w:p w:rsidR="001E562F" w:rsidRPr="00446E87" w:rsidRDefault="001E562F" w:rsidP="00446E87">
      <w:pPr>
        <w:pStyle w:val="210"/>
        <w:keepNext/>
        <w:keepLines/>
        <w:shd w:val="clear" w:color="auto" w:fill="auto"/>
        <w:spacing w:before="0" w:after="0"/>
        <w:ind w:right="1360"/>
        <w:jc w:val="left"/>
        <w:sectPr w:rsidR="001E562F" w:rsidRPr="00446E87" w:rsidSect="005F3E66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E562F" w:rsidRDefault="001E562F" w:rsidP="00446E87">
      <w:pPr>
        <w:pStyle w:val="10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7051"/>
        </w:tabs>
        <w:spacing w:after="0" w:line="317" w:lineRule="exact"/>
        <w:ind w:left="1080"/>
        <w:jc w:val="left"/>
      </w:pPr>
      <w:r>
        <w:t>От Исполнителя</w:t>
      </w:r>
      <w:r>
        <w:tab/>
        <w:t>От Заказчика</w:t>
      </w:r>
    </w:p>
    <w:p w:rsidR="001E562F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6726"/>
        </w:tabs>
        <w:spacing w:after="0"/>
        <w:ind w:left="400"/>
      </w:pPr>
      <w:r>
        <w:t>Зам. генерального директора</w:t>
      </w:r>
      <w:r>
        <w:tab/>
        <w:t>Генеральный директор</w:t>
      </w:r>
    </w:p>
    <w:p w:rsidR="001E562F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5578"/>
        </w:tabs>
        <w:spacing w:after="0"/>
      </w:pPr>
      <w:r>
        <w:t xml:space="preserve">           ООО «Прибор-Тест»</w:t>
      </w:r>
      <w:r>
        <w:tab/>
        <w:t xml:space="preserve">              »</w:t>
      </w:r>
    </w:p>
    <w:p w:rsidR="001E562F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5578"/>
        </w:tabs>
        <w:spacing w:after="0"/>
      </w:pPr>
      <w:r>
        <w:t xml:space="preserve">     </w:t>
      </w:r>
    </w:p>
    <w:p w:rsidR="001E562F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5578"/>
        </w:tabs>
        <w:spacing w:after="0"/>
      </w:pPr>
      <w:r>
        <w:t xml:space="preserve">       __________________Г.В.Синцов                                ___________________</w:t>
      </w:r>
    </w:p>
    <w:p w:rsidR="001E562F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5578"/>
        </w:tabs>
        <w:spacing w:after="0"/>
      </w:pPr>
    </w:p>
    <w:p w:rsidR="001E562F" w:rsidRPr="00446E87" w:rsidRDefault="001E562F" w:rsidP="00446E87">
      <w:pPr>
        <w:pStyle w:val="222"/>
        <w:keepNext/>
        <w:keepLines/>
        <w:framePr w:w="11443" w:h="2733" w:hRule="exact" w:wrap="notBeside" w:vAnchor="text" w:hAnchor="page" w:x="407" w:y="1292" w:anchorLock="1"/>
        <w:shd w:val="clear" w:color="auto" w:fill="auto"/>
        <w:tabs>
          <w:tab w:val="left" w:pos="5578"/>
        </w:tabs>
        <w:spacing w:after="0"/>
        <w:rPr>
          <w:u w:val="single"/>
        </w:rPr>
      </w:pPr>
      <w:r>
        <w:t xml:space="preserve">      «____» _________________2015 г.                                 «____» _________________2015 г.</w:t>
      </w:r>
    </w:p>
    <w:p w:rsidR="001E562F" w:rsidRPr="00446E87" w:rsidRDefault="001E562F" w:rsidP="00446E87">
      <w:pPr>
        <w:framePr w:w="11443" w:h="2733" w:hRule="exact" w:wrap="notBeside" w:vAnchor="text" w:hAnchor="page" w:x="407" w:y="1292" w:anchorLock="1"/>
      </w:pPr>
    </w:p>
    <w:p w:rsidR="001E562F" w:rsidRPr="00446E87" w:rsidRDefault="001E562F">
      <w:pPr>
        <w:rPr>
          <w:sz w:val="2"/>
          <w:szCs w:val="2"/>
        </w:rPr>
        <w:sectPr w:rsidR="001E562F" w:rsidRPr="00446E8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E562F" w:rsidRDefault="001E562F">
      <w:pPr>
        <w:pStyle w:val="3"/>
        <w:shd w:val="clear" w:color="auto" w:fill="auto"/>
        <w:spacing w:after="568" w:line="230" w:lineRule="exact"/>
        <w:ind w:left="4400" w:firstLine="0"/>
      </w:pPr>
      <w:r>
        <w:t>стр. 5 из 5</w:t>
      </w:r>
    </w:p>
    <w:p w:rsidR="001E562F" w:rsidRDefault="001E562F" w:rsidP="003F685F">
      <w:pPr>
        <w:pStyle w:val="3"/>
        <w:shd w:val="clear" w:color="auto" w:fill="auto"/>
        <w:spacing w:line="274" w:lineRule="exact"/>
        <w:ind w:left="6540" w:right="852" w:firstLine="420"/>
      </w:pPr>
      <w:r>
        <w:t>Приложение №1</w:t>
      </w:r>
    </w:p>
    <w:p w:rsidR="001E562F" w:rsidRDefault="001E562F" w:rsidP="003F685F">
      <w:pPr>
        <w:pStyle w:val="3"/>
        <w:shd w:val="clear" w:color="auto" w:fill="auto"/>
        <w:spacing w:line="274" w:lineRule="exact"/>
        <w:ind w:left="6878" w:right="852" w:firstLine="0"/>
      </w:pPr>
      <w:r>
        <w:t xml:space="preserve"> к договору №_________   от___________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1E562F" w:rsidRDefault="001E562F">
      <w:pPr>
        <w:pStyle w:val="10"/>
        <w:keepNext/>
        <w:keepLines/>
        <w:shd w:val="clear" w:color="auto" w:fill="auto"/>
        <w:spacing w:after="0" w:line="270" w:lineRule="exact"/>
        <w:ind w:left="3940"/>
        <w:jc w:val="left"/>
      </w:pPr>
      <w:bookmarkStart w:id="17" w:name="bookmark25"/>
      <w:r>
        <w:t>ПРОТОКОЛ</w:t>
      </w:r>
      <w:bookmarkEnd w:id="17"/>
    </w:p>
    <w:p w:rsidR="001E562F" w:rsidRDefault="001E562F">
      <w:pPr>
        <w:pStyle w:val="3"/>
        <w:shd w:val="clear" w:color="auto" w:fill="auto"/>
        <w:spacing w:line="274" w:lineRule="exact"/>
        <w:ind w:left="40" w:right="800" w:firstLine="1640"/>
        <w:rPr>
          <w:rStyle w:val="13"/>
        </w:rPr>
      </w:pPr>
      <w:r>
        <w:rPr>
          <w:rStyle w:val="13"/>
        </w:rPr>
        <w:t>соглашения о договорной цене на выполнение работ</w:t>
      </w:r>
    </w:p>
    <w:p w:rsidR="001E562F" w:rsidRDefault="001E562F">
      <w:pPr>
        <w:pStyle w:val="3"/>
        <w:shd w:val="clear" w:color="auto" w:fill="auto"/>
        <w:spacing w:line="274" w:lineRule="exact"/>
        <w:ind w:left="40" w:right="800" w:firstLine="1640"/>
        <w:rPr>
          <w:rStyle w:val="13"/>
        </w:rPr>
      </w:pPr>
    </w:p>
    <w:p w:rsidR="001E562F" w:rsidRDefault="001E562F">
      <w:pPr>
        <w:pStyle w:val="3"/>
        <w:shd w:val="clear" w:color="auto" w:fill="auto"/>
        <w:spacing w:line="274" w:lineRule="exact"/>
        <w:ind w:left="40" w:right="800" w:firstLine="1640"/>
      </w:pPr>
      <w:r>
        <w:rPr>
          <w:rStyle w:val="13"/>
        </w:rPr>
        <w:t xml:space="preserve"> </w:t>
      </w:r>
      <w:r>
        <w:t xml:space="preserve">Измерение ниже перечисленных параметров в аккредитованной независимой лаборатории испытаний ТС (РОСС </w:t>
      </w:r>
      <w:r>
        <w:rPr>
          <w:lang w:val="en-US"/>
        </w:rPr>
        <w:t>RU</w:t>
      </w:r>
      <w:r w:rsidRPr="00797C2A">
        <w:t>.0001.21</w:t>
      </w:r>
      <w:r>
        <w:t>АГ33</w:t>
      </w:r>
      <w:r w:rsidRPr="00797C2A">
        <w:t xml:space="preserve">) </w:t>
      </w:r>
      <w:r>
        <w:t>по изделию ________________________:</w:t>
      </w:r>
    </w:p>
    <w:p w:rsidR="001E562F" w:rsidRDefault="001E562F" w:rsidP="008A513C">
      <w:pPr>
        <w:pStyle w:val="3"/>
        <w:shd w:val="clear" w:color="auto" w:fill="auto"/>
        <w:tabs>
          <w:tab w:val="left" w:pos="785"/>
          <w:tab w:val="left" w:pos="10010"/>
        </w:tabs>
        <w:spacing w:line="274" w:lineRule="exact"/>
        <w:ind w:left="540" w:right="400" w:firstLine="0"/>
      </w:pPr>
      <w:r>
        <w:t>а)</w:t>
      </w:r>
      <w:r>
        <w:tab/>
      </w:r>
      <w:r>
        <w:tab/>
      </w:r>
    </w:p>
    <w:p w:rsidR="001E562F" w:rsidRPr="000545F0" w:rsidRDefault="001E562F" w:rsidP="008A513C">
      <w:pPr>
        <w:pStyle w:val="3"/>
        <w:shd w:val="clear" w:color="auto" w:fill="auto"/>
        <w:tabs>
          <w:tab w:val="left" w:pos="794"/>
        </w:tabs>
        <w:spacing w:line="274" w:lineRule="exact"/>
        <w:ind w:left="540" w:firstLine="0"/>
      </w:pPr>
      <w:r>
        <w:t>б)</w:t>
      </w:r>
    </w:p>
    <w:p w:rsidR="001E562F" w:rsidRPr="000545F0" w:rsidRDefault="001E562F" w:rsidP="008A513C">
      <w:pPr>
        <w:pStyle w:val="3"/>
        <w:shd w:val="clear" w:color="auto" w:fill="auto"/>
        <w:tabs>
          <w:tab w:val="left" w:pos="794"/>
          <w:tab w:val="left" w:pos="3098"/>
        </w:tabs>
        <w:spacing w:line="274" w:lineRule="exact"/>
        <w:ind w:left="540" w:right="400" w:firstLine="0"/>
      </w:pPr>
      <w:r>
        <w:t>в)</w:t>
      </w:r>
      <w:r>
        <w:tab/>
      </w:r>
    </w:p>
    <w:p w:rsidR="001E562F" w:rsidRDefault="001E562F" w:rsidP="008A513C">
      <w:pPr>
        <w:pStyle w:val="3"/>
        <w:shd w:val="clear" w:color="auto" w:fill="auto"/>
        <w:tabs>
          <w:tab w:val="left" w:pos="770"/>
        </w:tabs>
        <w:spacing w:line="274" w:lineRule="exact"/>
        <w:ind w:left="540" w:right="400" w:firstLine="0"/>
      </w:pPr>
      <w:r>
        <w:t>г)</w:t>
      </w:r>
    </w:p>
    <w:p w:rsidR="001E562F" w:rsidRPr="00527738" w:rsidRDefault="001E562F" w:rsidP="00574CD0">
      <w:pPr>
        <w:pStyle w:val="3"/>
        <w:shd w:val="clear" w:color="auto" w:fill="auto"/>
        <w:tabs>
          <w:tab w:val="left" w:pos="770"/>
        </w:tabs>
        <w:spacing w:line="274" w:lineRule="exact"/>
        <w:ind w:left="540" w:right="400" w:firstLine="0"/>
      </w:pPr>
      <w:r>
        <w:t>д</w:t>
      </w:r>
    </w:p>
    <w:p w:rsidR="001E562F" w:rsidRPr="00A7522A" w:rsidRDefault="001E562F" w:rsidP="00574CD0">
      <w:pPr>
        <w:pStyle w:val="3"/>
        <w:shd w:val="clear" w:color="auto" w:fill="auto"/>
        <w:tabs>
          <w:tab w:val="left" w:pos="804"/>
        </w:tabs>
        <w:spacing w:line="274" w:lineRule="exact"/>
        <w:ind w:left="540" w:right="400" w:firstLine="0"/>
      </w:pPr>
      <w:r>
        <w:t>е)</w:t>
      </w:r>
      <w:r>
        <w:tab/>
      </w:r>
    </w:p>
    <w:p w:rsidR="001E562F" w:rsidRPr="00A7522A" w:rsidRDefault="001E562F" w:rsidP="008A513C">
      <w:pPr>
        <w:pStyle w:val="3"/>
        <w:shd w:val="clear" w:color="auto" w:fill="auto"/>
        <w:tabs>
          <w:tab w:val="left" w:pos="785"/>
        </w:tabs>
        <w:spacing w:line="274" w:lineRule="exact"/>
        <w:ind w:left="540" w:right="400" w:firstLine="0"/>
      </w:pPr>
    </w:p>
    <w:p w:rsidR="001E562F" w:rsidRDefault="001E562F" w:rsidP="00574CD0">
      <w:pPr>
        <w:pStyle w:val="3"/>
        <w:shd w:val="clear" w:color="auto" w:fill="auto"/>
        <w:spacing w:line="274" w:lineRule="exact"/>
        <w:ind w:left="40" w:right="800" w:firstLine="0"/>
        <w:jc w:val="both"/>
      </w:pPr>
      <w:r>
        <w:t>Мы ниже подписавшиеся , от лица</w:t>
      </w:r>
      <w:r>
        <w:rPr>
          <w:rStyle w:val="14"/>
        </w:rPr>
        <w:t xml:space="preserve"> Исполнителя</w:t>
      </w:r>
      <w:r>
        <w:t xml:space="preserve"> - Заместителя генерального директора ООО «Прибор-Тест» - Г.В.Синцова и от лица</w:t>
      </w:r>
      <w:r>
        <w:rPr>
          <w:rStyle w:val="14"/>
        </w:rPr>
        <w:t xml:space="preserve"> Заказчика</w:t>
      </w:r>
      <w:r>
        <w:t xml:space="preserve"> - Генерального директора</w:t>
      </w:r>
      <w:r>
        <w:rPr>
          <w:rStyle w:val="14"/>
        </w:rPr>
        <w:t xml:space="preserve"> ________________</w:t>
      </w:r>
      <w:r>
        <w:t xml:space="preserve">, удостоверяем, что сторонами принято соглашение о величине договорной цены на выполняемые работы в сумме______________________________________). Работы, произведенные в соответствии с настоящим договором направлены на измерение ___________________________ в соответствии с требованиям ГОСТ Р ___________ и ___________________________________ ГОСТ Р ______________, в аккредитованной независимой лаборатории испытаний ТС (РОСС </w:t>
      </w:r>
      <w:r>
        <w:rPr>
          <w:lang w:val="en-US"/>
        </w:rPr>
        <w:t>RU</w:t>
      </w:r>
      <w:r w:rsidRPr="00797C2A">
        <w:t>.0001.21</w:t>
      </w:r>
      <w:r>
        <w:t>АГ33</w:t>
      </w:r>
      <w:r w:rsidRPr="00797C2A">
        <w:t xml:space="preserve"> </w:t>
      </w:r>
      <w:r>
        <w:t>и техническому заданию Заказчика.</w:t>
      </w:r>
    </w:p>
    <w:p w:rsidR="001E562F" w:rsidRDefault="001E562F">
      <w:pPr>
        <w:pStyle w:val="222"/>
        <w:keepNext/>
        <w:keepLines/>
        <w:shd w:val="clear" w:color="auto" w:fill="auto"/>
        <w:spacing w:after="162" w:line="270" w:lineRule="exact"/>
        <w:ind w:left="1080"/>
      </w:pPr>
      <w:bookmarkStart w:id="18" w:name="bookmark26"/>
      <w:r>
        <w:t>Настоящий протокол является основанием для проведения</w:t>
      </w:r>
      <w:bookmarkEnd w:id="18"/>
    </w:p>
    <w:p w:rsidR="001E562F" w:rsidRDefault="001E562F">
      <w:pPr>
        <w:pStyle w:val="222"/>
        <w:keepNext/>
        <w:keepLines/>
        <w:shd w:val="clear" w:color="auto" w:fill="auto"/>
        <w:spacing w:after="439" w:line="270" w:lineRule="exact"/>
        <w:ind w:left="40"/>
        <w:jc w:val="both"/>
      </w:pPr>
      <w:bookmarkStart w:id="19" w:name="bookmark27"/>
      <w:r>
        <w:t>взаимных расчетов и платежей между</w:t>
      </w:r>
      <w:r>
        <w:rPr>
          <w:rStyle w:val="223"/>
        </w:rPr>
        <w:t xml:space="preserve"> Исполнителем</w:t>
      </w:r>
      <w:r>
        <w:t xml:space="preserve"> и</w:t>
      </w:r>
      <w:r>
        <w:rPr>
          <w:rStyle w:val="223"/>
        </w:rPr>
        <w:t xml:space="preserve"> Заказчиком.</w:t>
      </w:r>
      <w:bookmarkEnd w:id="19"/>
    </w:p>
    <w:p w:rsidR="001E562F" w:rsidRDefault="001E562F">
      <w:pPr>
        <w:pStyle w:val="10"/>
        <w:keepNext/>
        <w:keepLines/>
        <w:shd w:val="clear" w:color="auto" w:fill="auto"/>
        <w:tabs>
          <w:tab w:val="left" w:pos="7051"/>
        </w:tabs>
        <w:spacing w:after="0" w:line="317" w:lineRule="exact"/>
        <w:ind w:left="1080"/>
        <w:jc w:val="left"/>
      </w:pPr>
      <w:bookmarkStart w:id="20" w:name="bookmark28"/>
      <w:r>
        <w:t>От Исполнителя</w:t>
      </w:r>
      <w:r>
        <w:tab/>
        <w:t>От Заказчика</w:t>
      </w:r>
      <w:bookmarkEnd w:id="20"/>
    </w:p>
    <w:p w:rsidR="001E562F" w:rsidRDefault="001E562F">
      <w:pPr>
        <w:pStyle w:val="222"/>
        <w:keepNext/>
        <w:keepLines/>
        <w:shd w:val="clear" w:color="auto" w:fill="auto"/>
        <w:tabs>
          <w:tab w:val="left" w:pos="6726"/>
        </w:tabs>
        <w:spacing w:after="0"/>
        <w:ind w:left="400"/>
      </w:pPr>
      <w:bookmarkStart w:id="21" w:name="bookmark29"/>
      <w:r>
        <w:t>Зам. генерального директора</w:t>
      </w:r>
      <w:r>
        <w:tab/>
        <w:t>Генеральный директор</w:t>
      </w:r>
      <w:bookmarkEnd w:id="21"/>
    </w:p>
    <w:p w:rsidR="001E562F" w:rsidRDefault="001E562F">
      <w:pPr>
        <w:pStyle w:val="222"/>
        <w:keepNext/>
        <w:keepLines/>
        <w:shd w:val="clear" w:color="auto" w:fill="auto"/>
        <w:tabs>
          <w:tab w:val="left" w:pos="5578"/>
        </w:tabs>
        <w:spacing w:after="0"/>
        <w:ind w:left="1080"/>
      </w:pPr>
      <w:bookmarkStart w:id="22" w:name="bookmark30"/>
      <w:r>
        <w:t>ООО «Прибор-Тест»</w:t>
      </w:r>
      <w:r>
        <w:tab/>
        <w:t xml:space="preserve">             </w:t>
      </w:r>
      <w:bookmarkEnd w:id="22"/>
    </w:p>
    <w:p w:rsidR="001E562F" w:rsidRDefault="001E562F">
      <w:pPr>
        <w:pStyle w:val="222"/>
        <w:keepNext/>
        <w:keepLines/>
        <w:shd w:val="clear" w:color="auto" w:fill="auto"/>
        <w:tabs>
          <w:tab w:val="left" w:pos="5578"/>
        </w:tabs>
        <w:spacing w:after="0"/>
        <w:ind w:left="1080"/>
      </w:pPr>
    </w:p>
    <w:p w:rsidR="001E562F" w:rsidRDefault="001E562F" w:rsidP="00446E87">
      <w:pPr>
        <w:pStyle w:val="222"/>
        <w:keepNext/>
        <w:keepLines/>
        <w:shd w:val="clear" w:color="auto" w:fill="auto"/>
        <w:tabs>
          <w:tab w:val="left" w:pos="5578"/>
        </w:tabs>
        <w:spacing w:after="0"/>
      </w:pPr>
      <w:r>
        <w:t>__________________Г.В.Синцов                                ___________________</w:t>
      </w:r>
    </w:p>
    <w:p w:rsidR="001E562F" w:rsidRDefault="001E562F" w:rsidP="00446E87">
      <w:pPr>
        <w:pStyle w:val="222"/>
        <w:keepNext/>
        <w:keepLines/>
        <w:shd w:val="clear" w:color="auto" w:fill="auto"/>
        <w:tabs>
          <w:tab w:val="left" w:pos="5578"/>
        </w:tabs>
        <w:spacing w:after="0"/>
      </w:pPr>
    </w:p>
    <w:p w:rsidR="001E562F" w:rsidRPr="00446E87" w:rsidRDefault="001E562F" w:rsidP="00446E87">
      <w:pPr>
        <w:pStyle w:val="222"/>
        <w:keepNext/>
        <w:keepLines/>
        <w:shd w:val="clear" w:color="auto" w:fill="auto"/>
        <w:tabs>
          <w:tab w:val="left" w:pos="5578"/>
        </w:tabs>
        <w:spacing w:after="0"/>
        <w:rPr>
          <w:u w:val="single"/>
        </w:rPr>
      </w:pPr>
      <w:r>
        <w:t xml:space="preserve"> «____» _________________2014 г.                               «____» _________________2014 г.</w:t>
      </w:r>
    </w:p>
    <w:p w:rsidR="001E562F" w:rsidRPr="00446E87" w:rsidRDefault="001E562F" w:rsidP="00446E87"/>
    <w:p w:rsidR="001E562F" w:rsidRPr="00446E87" w:rsidRDefault="001E562F">
      <w:pPr>
        <w:pStyle w:val="222"/>
        <w:keepNext/>
        <w:keepLines/>
        <w:shd w:val="clear" w:color="auto" w:fill="auto"/>
        <w:tabs>
          <w:tab w:val="left" w:pos="5578"/>
        </w:tabs>
        <w:spacing w:after="0"/>
        <w:ind w:left="1080"/>
      </w:pPr>
    </w:p>
    <w:p w:rsidR="001E562F" w:rsidRDefault="001E562F">
      <w:pPr>
        <w:framePr w:wrap="notBeside" w:vAnchor="text" w:hAnchor="text" w:xAlign="center" w:y="1"/>
        <w:jc w:val="center"/>
        <w:rPr>
          <w:sz w:val="2"/>
        </w:rPr>
      </w:pPr>
    </w:p>
    <w:p w:rsidR="001E562F" w:rsidRDefault="001E562F">
      <w:pPr>
        <w:rPr>
          <w:sz w:val="2"/>
          <w:szCs w:val="2"/>
        </w:rPr>
      </w:pPr>
    </w:p>
    <w:sectPr w:rsidR="001E562F" w:rsidSect="001C297D">
      <w:pgSz w:w="11905" w:h="16837"/>
      <w:pgMar w:top="715" w:right="58" w:bottom="230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2F" w:rsidRDefault="001E562F">
      <w:r>
        <w:separator/>
      </w:r>
    </w:p>
  </w:endnote>
  <w:endnote w:type="continuationSeparator" w:id="0">
    <w:p w:rsidR="001E562F" w:rsidRDefault="001E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2F" w:rsidRDefault="001E562F"/>
  </w:footnote>
  <w:footnote w:type="continuationSeparator" w:id="0">
    <w:p w:rsidR="001E562F" w:rsidRDefault="001E56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494"/>
    <w:multiLevelType w:val="multilevel"/>
    <w:tmpl w:val="17C097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E21E3"/>
    <w:multiLevelType w:val="multilevel"/>
    <w:tmpl w:val="86F853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864226"/>
    <w:multiLevelType w:val="multilevel"/>
    <w:tmpl w:val="ED6CE2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8F6F7B"/>
    <w:multiLevelType w:val="multilevel"/>
    <w:tmpl w:val="2CCCE01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B02630"/>
    <w:multiLevelType w:val="multilevel"/>
    <w:tmpl w:val="8EB42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8E43E9"/>
    <w:multiLevelType w:val="multilevel"/>
    <w:tmpl w:val="FC8E9D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0C"/>
    <w:rsid w:val="000545F0"/>
    <w:rsid w:val="0005695E"/>
    <w:rsid w:val="00111FA7"/>
    <w:rsid w:val="001715A4"/>
    <w:rsid w:val="001C297D"/>
    <w:rsid w:val="001C5496"/>
    <w:rsid w:val="001E562F"/>
    <w:rsid w:val="0023351A"/>
    <w:rsid w:val="00280F55"/>
    <w:rsid w:val="002C7E89"/>
    <w:rsid w:val="00382E65"/>
    <w:rsid w:val="003F1C5B"/>
    <w:rsid w:val="003F685F"/>
    <w:rsid w:val="00411DBA"/>
    <w:rsid w:val="00446E87"/>
    <w:rsid w:val="004D3DA8"/>
    <w:rsid w:val="00527738"/>
    <w:rsid w:val="00574CD0"/>
    <w:rsid w:val="005F3E66"/>
    <w:rsid w:val="00682812"/>
    <w:rsid w:val="00697860"/>
    <w:rsid w:val="006A390C"/>
    <w:rsid w:val="006D66C5"/>
    <w:rsid w:val="00751EAF"/>
    <w:rsid w:val="00797C2A"/>
    <w:rsid w:val="007A70A9"/>
    <w:rsid w:val="007F5AA8"/>
    <w:rsid w:val="008253A5"/>
    <w:rsid w:val="008255BE"/>
    <w:rsid w:val="008401D1"/>
    <w:rsid w:val="008478AA"/>
    <w:rsid w:val="0085226C"/>
    <w:rsid w:val="00861BFF"/>
    <w:rsid w:val="008660D8"/>
    <w:rsid w:val="008A513C"/>
    <w:rsid w:val="00927A15"/>
    <w:rsid w:val="00960D7A"/>
    <w:rsid w:val="00965567"/>
    <w:rsid w:val="00A0593A"/>
    <w:rsid w:val="00A7103E"/>
    <w:rsid w:val="00A7522A"/>
    <w:rsid w:val="00B61D77"/>
    <w:rsid w:val="00C57E62"/>
    <w:rsid w:val="00D97471"/>
    <w:rsid w:val="00DB7D96"/>
    <w:rsid w:val="00DC7A61"/>
    <w:rsid w:val="00F760EF"/>
    <w:rsid w:val="00F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7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297D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C297D"/>
    <w:rPr>
      <w:rFonts w:ascii="Times New Roman" w:hAnsi="Times New Roman" w:cs="Times New Roman"/>
      <w:spacing w:val="0"/>
      <w:sz w:val="27"/>
      <w:szCs w:val="27"/>
    </w:rPr>
  </w:style>
  <w:style w:type="character" w:customStyle="1" w:styleId="115">
    <w:name w:val="Заголовок №1 + 15"/>
    <w:aliases w:val="5 pt"/>
    <w:basedOn w:val="1"/>
    <w:uiPriority w:val="99"/>
    <w:rsid w:val="001C297D"/>
    <w:rPr>
      <w:sz w:val="31"/>
      <w:szCs w:val="31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C297D"/>
    <w:rPr>
      <w:rFonts w:ascii="Times New Roman" w:hAnsi="Times New Roman" w:cs="Times New Roman"/>
      <w:spacing w:val="0"/>
      <w:sz w:val="18"/>
      <w:szCs w:val="18"/>
    </w:rPr>
  </w:style>
  <w:style w:type="character" w:customStyle="1" w:styleId="211">
    <w:name w:val="Основной текст (2) + 11"/>
    <w:aliases w:val="5 pt6"/>
    <w:basedOn w:val="2"/>
    <w:uiPriority w:val="99"/>
    <w:rsid w:val="001C297D"/>
    <w:rPr>
      <w:sz w:val="23"/>
      <w:szCs w:val="23"/>
    </w:rPr>
  </w:style>
  <w:style w:type="character" w:customStyle="1" w:styleId="2111">
    <w:name w:val="Основной текст (2) + 111"/>
    <w:aliases w:val="5 pt5"/>
    <w:basedOn w:val="2"/>
    <w:uiPriority w:val="99"/>
    <w:rsid w:val="001C297D"/>
    <w:rPr>
      <w:sz w:val="23"/>
      <w:szCs w:val="23"/>
      <w:u w:val="single"/>
    </w:rPr>
  </w:style>
  <w:style w:type="character" w:customStyle="1" w:styleId="20">
    <w:name w:val="Основной текст (2)"/>
    <w:basedOn w:val="2"/>
    <w:uiPriority w:val="99"/>
    <w:rsid w:val="001C297D"/>
    <w:rPr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1C297D"/>
    <w:rPr>
      <w:rFonts w:ascii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C297D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1C297D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C297D"/>
    <w:rPr>
      <w:rFonts w:ascii="Times New Roman" w:hAnsi="Times New Roman" w:cs="Times New Roman"/>
      <w:spacing w:val="0"/>
      <w:sz w:val="27"/>
      <w:szCs w:val="27"/>
    </w:rPr>
  </w:style>
  <w:style w:type="character" w:customStyle="1" w:styleId="411">
    <w:name w:val="Основной текст (4) + 11"/>
    <w:aliases w:val="5 pt4,Не полужирный"/>
    <w:basedOn w:val="4"/>
    <w:uiPriority w:val="99"/>
    <w:rsid w:val="001C297D"/>
    <w:rPr>
      <w:b/>
      <w:bCs/>
      <w:sz w:val="23"/>
      <w:szCs w:val="23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1C297D"/>
    <w:rPr>
      <w:rFonts w:ascii="Times New Roman" w:hAnsi="Times New Roman" w:cs="Times New Roman"/>
      <w:sz w:val="23"/>
      <w:szCs w:val="23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1C297D"/>
    <w:rPr>
      <w:rFonts w:ascii="Times New Roman" w:hAnsi="Times New Roman" w:cs="Times New Roman"/>
      <w:sz w:val="23"/>
      <w:szCs w:val="23"/>
    </w:rPr>
  </w:style>
  <w:style w:type="character" w:customStyle="1" w:styleId="a2">
    <w:name w:val="Основной текст + Полужирный"/>
    <w:basedOn w:val="a"/>
    <w:uiPriority w:val="99"/>
    <w:rsid w:val="001C297D"/>
    <w:rPr>
      <w:b/>
      <w:bCs/>
    </w:rPr>
  </w:style>
  <w:style w:type="character" w:customStyle="1" w:styleId="Arial">
    <w:name w:val="Основной текст + Arial"/>
    <w:aliases w:val="17,5 pt3,Курсив,Интервал -1 pt"/>
    <w:basedOn w:val="a"/>
    <w:uiPriority w:val="99"/>
    <w:rsid w:val="001C297D"/>
    <w:rPr>
      <w:rFonts w:ascii="Arial" w:hAnsi="Arial" w:cs="Arial"/>
      <w:i/>
      <w:iCs/>
      <w:spacing w:val="-30"/>
      <w:sz w:val="35"/>
      <w:szCs w:val="35"/>
    </w:rPr>
  </w:style>
  <w:style w:type="character" w:customStyle="1" w:styleId="2pt">
    <w:name w:val="Основной текст + Интервал 2 pt"/>
    <w:basedOn w:val="a"/>
    <w:uiPriority w:val="99"/>
    <w:rsid w:val="001C297D"/>
    <w:rPr>
      <w:spacing w:val="40"/>
    </w:rPr>
  </w:style>
  <w:style w:type="character" w:customStyle="1" w:styleId="33">
    <w:name w:val="Заголовок №3 + Не полужирный"/>
    <w:basedOn w:val="32"/>
    <w:uiPriority w:val="99"/>
    <w:rsid w:val="001C297D"/>
    <w:rPr>
      <w:b/>
      <w:bCs/>
    </w:rPr>
  </w:style>
  <w:style w:type="character" w:customStyle="1" w:styleId="34">
    <w:name w:val="Заголовок №3"/>
    <w:basedOn w:val="32"/>
    <w:uiPriority w:val="99"/>
    <w:rsid w:val="001C297D"/>
    <w:rPr>
      <w:u w:val="single"/>
    </w:rPr>
  </w:style>
  <w:style w:type="character" w:customStyle="1" w:styleId="7">
    <w:name w:val="Основной текст + Полужирный7"/>
    <w:basedOn w:val="a"/>
    <w:uiPriority w:val="99"/>
    <w:rsid w:val="001C297D"/>
    <w:rPr>
      <w:b/>
      <w:bCs/>
    </w:rPr>
  </w:style>
  <w:style w:type="character" w:customStyle="1" w:styleId="11">
    <w:name w:val="Основной текст1"/>
    <w:basedOn w:val="a"/>
    <w:uiPriority w:val="99"/>
    <w:rsid w:val="001C297D"/>
    <w:rPr>
      <w:strike/>
      <w:u w:val="single"/>
    </w:rPr>
  </w:style>
  <w:style w:type="character" w:customStyle="1" w:styleId="6">
    <w:name w:val="Основной текст + Полужирный6"/>
    <w:basedOn w:val="a"/>
    <w:uiPriority w:val="99"/>
    <w:rsid w:val="001C297D"/>
    <w:rPr>
      <w:b/>
      <w:bCs/>
      <w:strike/>
      <w:u w:val="single"/>
    </w:rPr>
  </w:style>
  <w:style w:type="character" w:customStyle="1" w:styleId="-1pt">
    <w:name w:val="Основной текст + Интервал -1 pt"/>
    <w:basedOn w:val="a"/>
    <w:uiPriority w:val="99"/>
    <w:rsid w:val="001C297D"/>
    <w:rPr>
      <w:spacing w:val="-20"/>
      <w:u w:val="single"/>
      <w:lang w:val="en-US"/>
    </w:rPr>
  </w:style>
  <w:style w:type="character" w:customStyle="1" w:styleId="22">
    <w:name w:val="Основной текст2"/>
    <w:basedOn w:val="a"/>
    <w:uiPriority w:val="99"/>
    <w:rsid w:val="001C297D"/>
    <w:rPr>
      <w:u w:val="single"/>
    </w:rPr>
  </w:style>
  <w:style w:type="character" w:customStyle="1" w:styleId="51">
    <w:name w:val="Основной текст + Полужирный5"/>
    <w:basedOn w:val="a"/>
    <w:uiPriority w:val="99"/>
    <w:rsid w:val="001C297D"/>
    <w:rPr>
      <w:b/>
      <w:bCs/>
      <w:u w:val="single"/>
    </w:rPr>
  </w:style>
  <w:style w:type="character" w:customStyle="1" w:styleId="3-1pt">
    <w:name w:val="Заголовок №3 + Интервал -1 pt"/>
    <w:basedOn w:val="32"/>
    <w:uiPriority w:val="99"/>
    <w:rsid w:val="001C297D"/>
    <w:rPr>
      <w:spacing w:val="-20"/>
    </w:rPr>
  </w:style>
  <w:style w:type="character" w:customStyle="1" w:styleId="41">
    <w:name w:val="Основной текст + Полужирный4"/>
    <w:basedOn w:val="a"/>
    <w:uiPriority w:val="99"/>
    <w:rsid w:val="001C297D"/>
    <w:rPr>
      <w:b/>
      <w:bCs/>
    </w:rPr>
  </w:style>
  <w:style w:type="character" w:customStyle="1" w:styleId="35">
    <w:name w:val="Основной текст + Полужирный3"/>
    <w:basedOn w:val="a"/>
    <w:uiPriority w:val="99"/>
    <w:rsid w:val="001C297D"/>
    <w:rPr>
      <w:b/>
      <w:bCs/>
      <w:u w:val="single"/>
    </w:rPr>
  </w:style>
  <w:style w:type="character" w:customStyle="1" w:styleId="23">
    <w:name w:val="Основной текст + Полужирный2"/>
    <w:basedOn w:val="a"/>
    <w:uiPriority w:val="99"/>
    <w:rsid w:val="001C297D"/>
    <w:rPr>
      <w:b/>
      <w:bCs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1C297D"/>
    <w:rPr>
      <w:rFonts w:ascii="Times New Roman" w:hAnsi="Times New Roman" w:cs="Times New Roman"/>
      <w:sz w:val="23"/>
      <w:szCs w:val="23"/>
    </w:rPr>
  </w:style>
  <w:style w:type="character" w:customStyle="1" w:styleId="62">
    <w:name w:val="Основной текст (6) + Не полужирный"/>
    <w:basedOn w:val="60"/>
    <w:uiPriority w:val="99"/>
    <w:rsid w:val="001C297D"/>
    <w:rPr>
      <w:b/>
      <w:bCs/>
    </w:rPr>
  </w:style>
  <w:style w:type="character" w:customStyle="1" w:styleId="63">
    <w:name w:val="Основной текст (6)"/>
    <w:basedOn w:val="60"/>
    <w:uiPriority w:val="99"/>
    <w:rsid w:val="001C297D"/>
    <w:rPr>
      <w:u w:val="single"/>
    </w:rPr>
  </w:style>
  <w:style w:type="character" w:customStyle="1" w:styleId="24">
    <w:name w:val="Заголовок №2_"/>
    <w:basedOn w:val="DefaultParagraphFont"/>
    <w:link w:val="210"/>
    <w:uiPriority w:val="99"/>
    <w:locked/>
    <w:rsid w:val="001C297D"/>
    <w:rPr>
      <w:rFonts w:ascii="Arial" w:hAnsi="Arial" w:cs="Arial"/>
      <w:spacing w:val="0"/>
      <w:sz w:val="23"/>
      <w:szCs w:val="23"/>
    </w:rPr>
  </w:style>
  <w:style w:type="character" w:customStyle="1" w:styleId="2TimesNewRoman">
    <w:name w:val="Заголовок №2 + Times New Roman"/>
    <w:aliases w:val="Полужирный"/>
    <w:basedOn w:val="24"/>
    <w:uiPriority w:val="99"/>
    <w:rsid w:val="001C297D"/>
    <w:rPr>
      <w:rFonts w:ascii="Times New Roman" w:hAnsi="Times New Roman" w:cs="Times New Roman"/>
      <w:b/>
      <w:bCs/>
    </w:rPr>
  </w:style>
  <w:style w:type="character" w:customStyle="1" w:styleId="25">
    <w:name w:val="Заголовок №2"/>
    <w:basedOn w:val="24"/>
    <w:uiPriority w:val="99"/>
    <w:rsid w:val="001C297D"/>
    <w:rPr>
      <w:u w:val="single"/>
    </w:rPr>
  </w:style>
  <w:style w:type="character" w:customStyle="1" w:styleId="2TimesNewRoman1">
    <w:name w:val="Заголовок №2 + Times New Roman1"/>
    <w:aliases w:val="Полужирный1"/>
    <w:basedOn w:val="24"/>
    <w:uiPriority w:val="99"/>
    <w:rsid w:val="001C297D"/>
    <w:rPr>
      <w:rFonts w:ascii="Times New Roman" w:hAnsi="Times New Roman" w:cs="Times New Roman"/>
      <w:b/>
      <w:bCs/>
      <w:u w:val="single"/>
    </w:rPr>
  </w:style>
  <w:style w:type="character" w:customStyle="1" w:styleId="220">
    <w:name w:val="Заголовок №22"/>
    <w:basedOn w:val="24"/>
    <w:uiPriority w:val="99"/>
    <w:rsid w:val="001C297D"/>
    <w:rPr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1C297D"/>
    <w:rPr>
      <w:rFonts w:ascii="Arial" w:hAnsi="Arial" w:cs="Arial"/>
      <w:spacing w:val="0"/>
      <w:sz w:val="23"/>
      <w:szCs w:val="23"/>
    </w:rPr>
  </w:style>
  <w:style w:type="character" w:customStyle="1" w:styleId="12TimesNewRoman">
    <w:name w:val="Заголовок №1 (2) + Times New Roman"/>
    <w:basedOn w:val="12"/>
    <w:uiPriority w:val="99"/>
    <w:rsid w:val="001C297D"/>
    <w:rPr>
      <w:rFonts w:ascii="Times New Roman" w:hAnsi="Times New Roman" w:cs="Times New Roman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1C297D"/>
    <w:rPr>
      <w:rFonts w:ascii="Arial" w:hAnsi="Arial" w:cs="Arial"/>
      <w:spacing w:val="-30"/>
      <w:sz w:val="35"/>
      <w:szCs w:val="35"/>
    </w:rPr>
  </w:style>
  <w:style w:type="character" w:customStyle="1" w:styleId="70pt">
    <w:name w:val="Основной текст (7) + Интервал 0 pt"/>
    <w:basedOn w:val="70"/>
    <w:uiPriority w:val="99"/>
    <w:rsid w:val="001C297D"/>
    <w:rPr>
      <w:spacing w:val="10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1C297D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_"/>
    <w:basedOn w:val="DefaultParagraphFont"/>
    <w:link w:val="222"/>
    <w:uiPriority w:val="99"/>
    <w:locked/>
    <w:rsid w:val="001C297D"/>
    <w:rPr>
      <w:rFonts w:ascii="Times New Roman" w:hAnsi="Times New Roman" w:cs="Times New Roman"/>
      <w:spacing w:val="0"/>
      <w:sz w:val="27"/>
      <w:szCs w:val="27"/>
    </w:rPr>
  </w:style>
  <w:style w:type="character" w:customStyle="1" w:styleId="22Arial">
    <w:name w:val="Заголовок №2 (2) + Arial"/>
    <w:basedOn w:val="221"/>
    <w:uiPriority w:val="99"/>
    <w:rsid w:val="001C297D"/>
    <w:rPr>
      <w:rFonts w:ascii="Arial" w:hAnsi="Arial" w:cs="Arial"/>
    </w:rPr>
  </w:style>
  <w:style w:type="character" w:customStyle="1" w:styleId="13">
    <w:name w:val="Основной текст + 13"/>
    <w:aliases w:val="5 pt2"/>
    <w:basedOn w:val="a"/>
    <w:uiPriority w:val="99"/>
    <w:rsid w:val="001C297D"/>
    <w:rPr>
      <w:spacing w:val="0"/>
      <w:sz w:val="27"/>
      <w:szCs w:val="27"/>
    </w:rPr>
  </w:style>
  <w:style w:type="character" w:customStyle="1" w:styleId="14">
    <w:name w:val="Основной текст + Полужирный1"/>
    <w:basedOn w:val="a"/>
    <w:uiPriority w:val="99"/>
    <w:rsid w:val="001C297D"/>
    <w:rPr>
      <w:b/>
      <w:bCs/>
    </w:rPr>
  </w:style>
  <w:style w:type="character" w:customStyle="1" w:styleId="Arial2">
    <w:name w:val="Основной текст + Arial2"/>
    <w:aliases w:val="171,5 pt1,Курсив1,Интервал -1 pt1"/>
    <w:basedOn w:val="a"/>
    <w:uiPriority w:val="99"/>
    <w:rsid w:val="001C297D"/>
    <w:rPr>
      <w:rFonts w:ascii="Arial" w:hAnsi="Arial" w:cs="Arial"/>
      <w:i/>
      <w:iCs/>
      <w:spacing w:val="-30"/>
      <w:sz w:val="35"/>
      <w:szCs w:val="35"/>
      <w:lang w:val="en-US"/>
    </w:rPr>
  </w:style>
  <w:style w:type="character" w:customStyle="1" w:styleId="Arial1">
    <w:name w:val="Основной текст + Arial1"/>
    <w:basedOn w:val="a"/>
    <w:uiPriority w:val="99"/>
    <w:rsid w:val="001C297D"/>
    <w:rPr>
      <w:rFonts w:ascii="Arial" w:hAnsi="Arial" w:cs="Arial"/>
      <w:spacing w:val="0"/>
    </w:rPr>
  </w:style>
  <w:style w:type="character" w:customStyle="1" w:styleId="223">
    <w:name w:val="Заголовок №2 (2) + Полужирный"/>
    <w:basedOn w:val="221"/>
    <w:uiPriority w:val="99"/>
    <w:rsid w:val="001C297D"/>
    <w:rPr>
      <w:b/>
      <w:bCs/>
    </w:rPr>
  </w:style>
  <w:style w:type="paragraph" w:customStyle="1" w:styleId="10">
    <w:name w:val="Заголовок №1"/>
    <w:basedOn w:val="Normal"/>
    <w:link w:val="1"/>
    <w:uiPriority w:val="99"/>
    <w:rsid w:val="001C297D"/>
    <w:pPr>
      <w:shd w:val="clear" w:color="auto" w:fill="FFFFFF"/>
      <w:spacing w:after="60" w:line="44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1"/>
    <w:basedOn w:val="Normal"/>
    <w:link w:val="2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Normal"/>
    <w:link w:val="a"/>
    <w:uiPriority w:val="99"/>
    <w:rsid w:val="001C297D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Normal"/>
    <w:link w:val="30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1">
    <w:name w:val="Подпись к таблице"/>
    <w:basedOn w:val="Normal"/>
    <w:link w:val="a0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10">
    <w:name w:val="Заголовок №31"/>
    <w:basedOn w:val="Normal"/>
    <w:link w:val="32"/>
    <w:uiPriority w:val="99"/>
    <w:rsid w:val="001C297D"/>
    <w:pPr>
      <w:shd w:val="clear" w:color="auto" w:fill="FFFFFF"/>
      <w:spacing w:before="600" w:after="3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1"/>
    <w:basedOn w:val="Normal"/>
    <w:link w:val="60"/>
    <w:uiPriority w:val="99"/>
    <w:rsid w:val="001C297D"/>
    <w:pPr>
      <w:shd w:val="clear" w:color="auto" w:fill="FFFFFF"/>
      <w:spacing w:before="300" w:after="240" w:line="278" w:lineRule="exact"/>
      <w:ind w:firstLine="3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10">
    <w:name w:val="Заголовок №21"/>
    <w:basedOn w:val="Normal"/>
    <w:link w:val="24"/>
    <w:uiPriority w:val="99"/>
    <w:rsid w:val="001C297D"/>
    <w:pPr>
      <w:shd w:val="clear" w:color="auto" w:fill="FFFFFF"/>
      <w:spacing w:before="300" w:after="240" w:line="274" w:lineRule="exact"/>
      <w:jc w:val="both"/>
      <w:outlineLvl w:val="1"/>
    </w:pPr>
    <w:rPr>
      <w:rFonts w:ascii="Arial" w:hAnsi="Arial" w:cs="Arial"/>
      <w:sz w:val="23"/>
      <w:szCs w:val="23"/>
    </w:rPr>
  </w:style>
  <w:style w:type="paragraph" w:customStyle="1" w:styleId="120">
    <w:name w:val="Заголовок №1 (2)"/>
    <w:basedOn w:val="Normal"/>
    <w:link w:val="12"/>
    <w:uiPriority w:val="99"/>
    <w:rsid w:val="001C297D"/>
    <w:pPr>
      <w:shd w:val="clear" w:color="auto" w:fill="FFFFFF"/>
      <w:spacing w:before="240" w:line="274" w:lineRule="exact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71">
    <w:name w:val="Основной текст (7)"/>
    <w:basedOn w:val="Normal"/>
    <w:link w:val="70"/>
    <w:uiPriority w:val="99"/>
    <w:rsid w:val="001C297D"/>
    <w:pPr>
      <w:shd w:val="clear" w:color="auto" w:fill="FFFFFF"/>
      <w:spacing w:line="240" w:lineRule="atLeast"/>
    </w:pPr>
    <w:rPr>
      <w:rFonts w:ascii="Arial" w:hAnsi="Arial" w:cs="Arial"/>
      <w:i/>
      <w:iCs/>
      <w:spacing w:val="-30"/>
      <w:sz w:val="35"/>
      <w:szCs w:val="35"/>
    </w:rPr>
  </w:style>
  <w:style w:type="paragraph" w:customStyle="1" w:styleId="a4">
    <w:name w:val="Подпись к картинке"/>
    <w:basedOn w:val="Normal"/>
    <w:link w:val="a3"/>
    <w:uiPriority w:val="99"/>
    <w:rsid w:val="001C297D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2">
    <w:name w:val="Заголовок №2 (2)"/>
    <w:basedOn w:val="Normal"/>
    <w:link w:val="221"/>
    <w:uiPriority w:val="99"/>
    <w:rsid w:val="001C297D"/>
    <w:pPr>
      <w:shd w:val="clear" w:color="auto" w:fill="FFFFFF"/>
      <w:spacing w:after="780" w:line="317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F3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E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1339</Words>
  <Characters>7633</Characters>
  <Application>Microsoft Office Outlook</Application>
  <DocSecurity>0</DocSecurity>
  <Lines>0</Lines>
  <Paragraphs>0</Paragraphs>
  <ScaleCrop>false</ScaleCrop>
  <Company>элемер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11-0069 </dc:title>
  <dc:subject/>
  <dc:creator>пользователь</dc:creator>
  <cp:keywords/>
  <dc:description/>
  <cp:lastModifiedBy>sincov</cp:lastModifiedBy>
  <cp:revision>4</cp:revision>
  <dcterms:created xsi:type="dcterms:W3CDTF">2014-12-10T14:01:00Z</dcterms:created>
  <dcterms:modified xsi:type="dcterms:W3CDTF">2015-02-17T10:02:00Z</dcterms:modified>
</cp:coreProperties>
</file>